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ectionBlock"/>
        <w:tag w:val="sectionBlock"/>
        <w:id w:val="626595790"/>
        <w:lock w:val="sdtContentLocked"/>
        <w:placeholder>
          <w:docPart w:val="A33356C541F341BA87A0896B7EE69DD2"/>
        </w:placeholder>
      </w:sdtPr>
      <w:sdtEndPr/>
      <w:sdtContent>
        <w:p w:rsidR="0060168A" w:rsidRDefault="0060168A" w:rsidP="00921D32">
          <w:pPr>
            <w:pStyle w:val="sectionBlock"/>
            <w:sectPr w:rsidR="0060168A" w:rsidSect="00114147">
              <w:headerReference w:type="default" r:id="rId9"/>
              <w:pgSz w:w="11906" w:h="16838" w:code="9"/>
              <w:pgMar w:top="2376" w:right="1321" w:bottom="905" w:left="2313" w:header="454" w:footer="590" w:gutter="0"/>
              <w:cols w:space="708"/>
              <w:docGrid w:linePitch="360"/>
            </w:sectPr>
          </w:pPr>
          <w:r>
            <w:t xml:space="preserve"> </w:t>
          </w:r>
        </w:p>
      </w:sdtContent>
    </w:sdt>
    <w:p w:rsidR="00B32B10" w:rsidRDefault="00B32B10" w:rsidP="00921D32">
      <w:pPr>
        <w:pStyle w:val="sectionBlock"/>
      </w:pPr>
    </w:p>
    <w:p w:rsidR="00C101F7" w:rsidRPr="002058F4" w:rsidRDefault="00C23C91" w:rsidP="00921D32">
      <w:pPr>
        <w:pStyle w:val="titel0"/>
        <w:rPr>
          <w:b/>
        </w:rPr>
      </w:pPr>
      <w:sdt>
        <w:sdtPr>
          <w:rPr>
            <w:b/>
            <w:color w:val="009FE3" w:themeColor="text2"/>
          </w:rPr>
          <w:alias w:val="titel"/>
          <w:tag w:val="titel"/>
          <w:id w:val="2114397630"/>
          <w:lock w:val="sdtLocked"/>
          <w:placeholder>
            <w:docPart w:val="31DEDE7E350342369D033EF55FA46F30"/>
          </w:placeholder>
          <w:dataBinding w:xpath="/root[1]/titel[1]" w:storeItemID="{E0E5E938-3C70-4D52-ADFA-2F84EE320DE3}"/>
          <w:text/>
        </w:sdtPr>
        <w:sdtEndPr/>
        <w:sdtContent>
          <w:r w:rsidR="003D5386" w:rsidRPr="002058F4">
            <w:rPr>
              <w:b/>
              <w:color w:val="009FE3" w:themeColor="text2"/>
            </w:rPr>
            <w:t>Toestemmingsformulier gezondheidsgidsen Gent</w:t>
          </w:r>
        </w:sdtContent>
      </w:sdt>
    </w:p>
    <w:p w:rsidR="00C101F7" w:rsidRPr="003D5386" w:rsidRDefault="003D5386" w:rsidP="00921D32">
      <w:pPr>
        <w:pStyle w:val="subtitel"/>
        <w:rPr>
          <w:lang w:val="en-GB"/>
        </w:rPr>
      </w:pPr>
      <w:r w:rsidRPr="003D5386">
        <w:rPr>
          <w:lang w:val="en-GB"/>
        </w:rPr>
        <w:t xml:space="preserve">Informed Consent </w:t>
      </w:r>
      <w:r w:rsidR="004802AD">
        <w:rPr>
          <w:lang w:val="en-GB"/>
        </w:rPr>
        <w:t xml:space="preserve">| </w:t>
      </w:r>
      <w:r w:rsidRPr="003D5386">
        <w:rPr>
          <w:lang w:val="en-GB"/>
        </w:rPr>
        <w:t>Community Health W</w:t>
      </w:r>
      <w:r>
        <w:rPr>
          <w:lang w:val="en-GB"/>
        </w:rPr>
        <w:t>orkers</w:t>
      </w:r>
    </w:p>
    <w:p w:rsidR="003144C8" w:rsidRPr="003D5386" w:rsidRDefault="00C23C91" w:rsidP="00921D32">
      <w:pPr>
        <w:pStyle w:val="datum"/>
        <w:rPr>
          <w:rStyle w:val="documenttype"/>
          <w:lang w:val="en-GB"/>
        </w:rPr>
      </w:pPr>
      <w:sdt>
        <w:sdtPr>
          <w:rPr>
            <w:rStyle w:val="datumChar"/>
            <w:color w:val="FFFFFF" w:themeColor="background1"/>
            <w:lang w:val="en-GB"/>
          </w:rPr>
          <w:alias w:val="datum"/>
          <w:tag w:val="datum"/>
          <w:id w:val="1210146999"/>
          <w:lock w:val="sdtLocked"/>
          <w:placeholder>
            <w:docPart w:val="8A0C7FB9F7A440178559B8B19DA69BAB"/>
          </w:placeholder>
          <w:dataBinding w:xpath="/root[1]/datum[1]" w:storeItemID="{E0E5E938-3C70-4D52-ADFA-2F84EE320DE3}"/>
          <w:date w:fullDate="2021-02-15T00:00:00Z">
            <w:dateFormat w:val="d MMMM 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</w:rPr>
        </w:sdtEndPr>
        <w:sdtContent>
          <w:r w:rsidR="003D5386" w:rsidRPr="00C23C91">
            <w:rPr>
              <w:rStyle w:val="datumChar"/>
              <w:color w:val="FFFFFF" w:themeColor="background1"/>
              <w:lang w:val="en-GB"/>
            </w:rPr>
            <w:t xml:space="preserve">15 </w:t>
          </w:r>
          <w:proofErr w:type="spellStart"/>
          <w:r w:rsidR="003D5386" w:rsidRPr="00C23C91">
            <w:rPr>
              <w:rStyle w:val="datumChar"/>
              <w:color w:val="FFFFFF" w:themeColor="background1"/>
              <w:lang w:val="en-GB"/>
            </w:rPr>
            <w:t>februari</w:t>
          </w:r>
          <w:proofErr w:type="spellEnd"/>
          <w:r w:rsidR="003D5386" w:rsidRPr="00C23C91">
            <w:rPr>
              <w:rStyle w:val="datumChar"/>
              <w:color w:val="FFFFFF" w:themeColor="background1"/>
              <w:lang w:val="en-GB"/>
            </w:rPr>
            <w:t xml:space="preserve"> 2021</w:t>
          </w:r>
        </w:sdtContent>
      </w:sdt>
      <w:r w:rsidR="003144C8" w:rsidRPr="003D5386">
        <w:rPr>
          <w:lang w:val="en-GB"/>
        </w:rPr>
        <w:t xml:space="preserve"> </w:t>
      </w:r>
      <w:r w:rsidR="003D5386" w:rsidRPr="003D5386">
        <w:rPr>
          <w:rStyle w:val="documenttype"/>
          <w:lang w:val="en-GB"/>
        </w:rPr>
        <w:t xml:space="preserve"> </w:t>
      </w:r>
      <w:bookmarkStart w:id="0" w:name="_GoBack"/>
      <w:bookmarkEnd w:id="0"/>
    </w:p>
    <w:p w:rsidR="003144C8" w:rsidRPr="00AB5BE7" w:rsidRDefault="00C23C91" w:rsidP="00921D32">
      <w:pPr>
        <w:pStyle w:val="entiteit"/>
      </w:pPr>
      <w:sdt>
        <w:sdtPr>
          <w:id w:val="-1367901069"/>
          <w:lock w:val="sdtContentLocked"/>
          <w:placeholder>
            <w:docPart w:val="A33356C541F341BA87A0896B7EE69DD2"/>
          </w:placeholder>
        </w:sdtPr>
        <w:sdtEndPr>
          <w:rPr>
            <w:rStyle w:val="departement"/>
            <w:b/>
            <w:spacing w:val="3"/>
          </w:rPr>
        </w:sdtEndPr>
        <w:sdtContent>
          <w:r w:rsidR="003144C8">
            <w:tab/>
          </w:r>
          <w:r w:rsidR="003144C8" w:rsidRPr="00265706">
            <w:rPr>
              <w:rStyle w:val="entiteitlabel"/>
            </w:rPr>
            <w:t>Entiteit</w:t>
          </w:r>
          <w:r w:rsidR="003144C8" w:rsidRPr="00DF47FF">
            <w:tab/>
          </w:r>
        </w:sdtContent>
      </w:sdt>
      <w:sdt>
        <w:sdtPr>
          <w:rPr>
            <w:rStyle w:val="departement"/>
          </w:rPr>
          <w:alias w:val="departement_dienst"/>
          <w:tag w:val="departement_dienst"/>
          <w:id w:val="1526364199"/>
          <w:lock w:val="sdtLocked"/>
          <w:placeholder>
            <w:docPart w:val="0E742EF8D46A4956BBDA427AE7B5EB09"/>
          </w:placeholder>
          <w:dataBinding w:xpath="/root[1]/departement[1]" w:storeItemID="{E0E5E938-3C70-4D52-ADFA-2F84EE320DE3}"/>
          <w:text/>
        </w:sdtPr>
        <w:sdtEndPr>
          <w:rPr>
            <w:rStyle w:val="departement"/>
          </w:rPr>
        </w:sdtEndPr>
        <w:sdtContent>
          <w:r w:rsidR="00DC23FF">
            <w:rPr>
              <w:rStyle w:val="departement"/>
            </w:rPr>
            <w:t xml:space="preserve">Regie </w:t>
          </w:r>
          <w:r w:rsidR="003D5386">
            <w:rPr>
              <w:rStyle w:val="departement"/>
            </w:rPr>
            <w:t>Gezondheid en Zorg</w:t>
          </w:r>
        </w:sdtContent>
      </w:sdt>
    </w:p>
    <w:p w:rsidR="003144C8" w:rsidRDefault="003144C8" w:rsidP="00921D32">
      <w:pPr>
        <w:pStyle w:val="entiteit"/>
      </w:pPr>
      <w:r>
        <w:tab/>
      </w:r>
      <w:r>
        <w:tab/>
      </w:r>
    </w:p>
    <w:p w:rsidR="00CB0240" w:rsidRDefault="00C23C91" w:rsidP="00921D32">
      <w:pPr>
        <w:pStyle w:val="contactpersoon"/>
      </w:pPr>
      <w:sdt>
        <w:sdtPr>
          <w:id w:val="-642185670"/>
          <w:lock w:val="sdtContentLocked"/>
          <w:placeholder>
            <w:docPart w:val="A33356C541F341BA87A0896B7EE69DD2"/>
          </w:placeholder>
        </w:sdtPr>
        <w:sdtEndPr/>
        <w:sdtContent>
          <w:r w:rsidR="003144C8">
            <w:tab/>
          </w:r>
          <w:r w:rsidR="003144C8" w:rsidRPr="00FD0ED8">
            <w:rPr>
              <w:rStyle w:val="entiteitlabel"/>
            </w:rPr>
            <w:t>Contactpersoon</w:t>
          </w:r>
          <w:r w:rsidR="00074C82">
            <w:tab/>
          </w:r>
        </w:sdtContent>
      </w:sdt>
      <w:sdt>
        <w:sdtPr>
          <w:alias w:val="contactpersoon"/>
          <w:tag w:val="contactpersoon"/>
          <w:id w:val="2094668463"/>
          <w:lock w:val="sdtLocked"/>
          <w:placeholder>
            <w:docPart w:val="723E8581505041E79D9971ECFB8DB78B"/>
          </w:placeholder>
        </w:sdtPr>
        <w:sdtEndPr/>
        <w:sdtContent>
          <w:r w:rsidR="003D5386">
            <w:t xml:space="preserve">Lieve Vanoverschelde | </w:t>
          </w:r>
          <w:proofErr w:type="spellStart"/>
          <w:r w:rsidR="003D5386">
            <w:t>lieve.vanoverschelde@stad.gent</w:t>
          </w:r>
          <w:proofErr w:type="spellEnd"/>
        </w:sdtContent>
      </w:sdt>
    </w:p>
    <w:sdt>
      <w:sdtPr>
        <w:alias w:val="accolade"/>
        <w:tag w:val="accolade"/>
        <w:id w:val="-1843467325"/>
        <w:lock w:val="sdtContentLocked"/>
        <w:placeholder>
          <w:docPart w:val="A33356C541F341BA87A0896B7EE69DD2"/>
        </w:placeholder>
      </w:sdtPr>
      <w:sdtEndPr/>
      <w:sdtContent>
        <w:p w:rsidR="008066C4" w:rsidRPr="00555AB8" w:rsidRDefault="008066C4" w:rsidP="00921D32">
          <w:pPr>
            <w:pStyle w:val="accolade"/>
          </w:pPr>
          <w:r w:rsidRPr="00555AB8">
            <w:rPr>
              <w:noProof/>
              <w:lang w:eastAsia="nl-BE"/>
            </w:rPr>
            <w:drawing>
              <wp:inline distT="0" distB="0" distL="0" distR="0" wp14:anchorId="477DE021" wp14:editId="430C2CA7">
                <wp:extent cx="6362280" cy="203816"/>
                <wp:effectExtent l="0" t="0" r="0" b="6350"/>
                <wp:docPr id="36" name="Afbeelding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ta_head_accolade-02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280" cy="20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DE76F7" w:rsidRDefault="00DE76F7" w:rsidP="00DE76F7">
      <w:pPr>
        <w:jc w:val="both"/>
      </w:pPr>
    </w:p>
    <w:p w:rsidR="00DE76F7" w:rsidRPr="003D5386" w:rsidRDefault="00DE76F7" w:rsidP="00DE76F7">
      <w:pPr>
        <w:rPr>
          <w:rFonts w:ascii="Calibri" w:eastAsia="Calibri" w:hAnsi="Calibri"/>
          <w:b/>
          <w:bCs/>
        </w:rPr>
      </w:pPr>
      <w:r w:rsidRPr="003D5386">
        <w:rPr>
          <w:rFonts w:ascii="Calibri" w:eastAsia="Calibri" w:hAnsi="Calibri"/>
          <w:bCs/>
        </w:rPr>
        <w:t>…...</w:t>
      </w:r>
      <w:r w:rsidR="003D5386" w:rsidRPr="003D5386">
        <w:rPr>
          <w:rFonts w:ascii="Calibri" w:eastAsia="Calibri" w:hAnsi="Calibri"/>
          <w:bCs/>
        </w:rPr>
        <w:t>.........................................................</w:t>
      </w:r>
      <w:r w:rsidR="003D5386">
        <w:rPr>
          <w:rFonts w:ascii="Calibri" w:eastAsia="Calibri" w:hAnsi="Calibri"/>
          <w:bCs/>
        </w:rPr>
        <w:t>..........</w:t>
      </w:r>
      <w:r w:rsidR="003D5386" w:rsidRPr="003D5386">
        <w:rPr>
          <w:rFonts w:ascii="Calibri" w:eastAsia="Calibri" w:hAnsi="Calibri"/>
          <w:bCs/>
        </w:rPr>
        <w:br/>
      </w:r>
      <w:r w:rsidRPr="003D5386">
        <w:rPr>
          <w:rFonts w:ascii="Calibri" w:eastAsia="Calibri" w:hAnsi="Calibri"/>
          <w:bCs/>
        </w:rPr>
        <w:t xml:space="preserve">(in te vullen: de naam van partnerorganisatie) </w:t>
      </w:r>
      <w:r w:rsidR="003D5386" w:rsidRPr="003D5386">
        <w:rPr>
          <w:rFonts w:ascii="Calibri" w:eastAsia="Calibri" w:hAnsi="Calibri"/>
          <w:bCs/>
        </w:rPr>
        <w:br/>
      </w:r>
      <w:r w:rsidRPr="001D7922">
        <w:rPr>
          <w:rFonts w:ascii="Calibri" w:eastAsia="Calibri" w:hAnsi="Calibri"/>
          <w:b/>
          <w:bCs/>
        </w:rPr>
        <w:t xml:space="preserve">behandelt </w:t>
      </w:r>
      <w:r w:rsidR="003D5386">
        <w:rPr>
          <w:rFonts w:ascii="Calibri" w:eastAsia="Calibri" w:hAnsi="Calibri"/>
          <w:b/>
          <w:bCs/>
        </w:rPr>
        <w:t>je</w:t>
      </w:r>
      <w:r w:rsidRPr="001D7922">
        <w:rPr>
          <w:rFonts w:ascii="Calibri" w:eastAsia="Calibri" w:hAnsi="Calibri"/>
          <w:b/>
          <w:bCs/>
        </w:rPr>
        <w:t xml:space="preserve"> persoonsgegevens met respect voor </w:t>
      </w:r>
      <w:r w:rsidR="003D5386">
        <w:rPr>
          <w:rFonts w:ascii="Calibri" w:eastAsia="Calibri" w:hAnsi="Calibri"/>
          <w:b/>
          <w:bCs/>
        </w:rPr>
        <w:t>je</w:t>
      </w:r>
      <w:r w:rsidRPr="001D7922">
        <w:rPr>
          <w:rFonts w:ascii="Calibri" w:eastAsia="Calibri" w:hAnsi="Calibri"/>
          <w:b/>
          <w:bCs/>
        </w:rPr>
        <w:t xml:space="preserve"> privacy. We volgen hiervoor</w:t>
      </w:r>
      <w:r w:rsidRPr="001D7922">
        <w:rPr>
          <w:rFonts w:ascii="Calibri" w:eastAsia="Calibri" w:hAnsi="Calibri"/>
        </w:rPr>
        <w:t xml:space="preserve"> </w:t>
      </w:r>
      <w:r w:rsidRPr="003D5386">
        <w:rPr>
          <w:rFonts w:ascii="Calibri" w:eastAsia="Calibri" w:hAnsi="Calibri"/>
          <w:b/>
        </w:rPr>
        <w:t>de</w:t>
      </w:r>
      <w:r w:rsidRPr="001D7922">
        <w:rPr>
          <w:rFonts w:ascii="Calibri" w:eastAsia="Calibri" w:hAnsi="Calibri"/>
        </w:rPr>
        <w:t xml:space="preserve"> </w:t>
      </w:r>
      <w:hyperlink r:id="rId11" w:history="1">
        <w:r w:rsidRPr="003D5386">
          <w:rPr>
            <w:rFonts w:ascii="Calibri" w:eastAsia="Calibri" w:hAnsi="Calibri"/>
            <w:color w:val="009FE3" w:themeColor="text2"/>
            <w:u w:val="single"/>
          </w:rPr>
          <w:t>Algemene Verordening Gegevensbescherming</w:t>
        </w:r>
      </w:hyperlink>
      <w:r w:rsidRPr="001D7922">
        <w:rPr>
          <w:rFonts w:ascii="Calibri" w:eastAsia="Calibri" w:hAnsi="Calibri"/>
        </w:rPr>
        <w:t>.</w:t>
      </w:r>
    </w:p>
    <w:p w:rsidR="00DE76F7" w:rsidRPr="003D5386" w:rsidRDefault="00DE76F7" w:rsidP="003D5386">
      <w:pPr>
        <w:pStyle w:val="accentblauw1"/>
      </w:pPr>
      <w:r w:rsidRPr="003D5386">
        <w:t>Waarvoor, met wie en hoe lang?</w:t>
      </w:r>
    </w:p>
    <w:p w:rsidR="003D5386" w:rsidRPr="003D5386" w:rsidRDefault="00DE76F7" w:rsidP="003D5386">
      <w:pPr>
        <w:rPr>
          <w:rFonts w:ascii="Calibri" w:eastAsia="Calibri" w:hAnsi="Calibri"/>
        </w:rPr>
      </w:pPr>
      <w:r w:rsidRPr="001D7922">
        <w:rPr>
          <w:rFonts w:ascii="Calibri" w:eastAsia="Calibri" w:hAnsi="Calibri"/>
        </w:rPr>
        <w:t xml:space="preserve">Als </w:t>
      </w:r>
      <w:r w:rsidR="003D5386">
        <w:rPr>
          <w:rFonts w:ascii="Calibri" w:eastAsia="Calibri" w:hAnsi="Calibri"/>
        </w:rPr>
        <w:t xml:space="preserve">je </w:t>
      </w:r>
      <w:r w:rsidRPr="001D7922">
        <w:rPr>
          <w:rFonts w:ascii="Calibri" w:eastAsia="Calibri" w:hAnsi="Calibri"/>
        </w:rPr>
        <w:t xml:space="preserve">ons </w:t>
      </w:r>
      <w:r>
        <w:rPr>
          <w:rFonts w:ascii="Calibri" w:eastAsia="Calibri" w:hAnsi="Calibri"/>
        </w:rPr>
        <w:t>dit</w:t>
      </w:r>
      <w:r w:rsidRPr="001D7922">
        <w:rPr>
          <w:rFonts w:ascii="Calibri" w:eastAsia="Calibri" w:hAnsi="Calibri"/>
        </w:rPr>
        <w:t xml:space="preserve"> formulier bezorgt, geef</w:t>
      </w:r>
      <w:r w:rsidR="003D5386">
        <w:rPr>
          <w:rFonts w:ascii="Calibri" w:eastAsia="Calibri" w:hAnsi="Calibri"/>
        </w:rPr>
        <w:t xml:space="preserve"> je</w:t>
      </w:r>
      <w:r w:rsidRPr="001D7922">
        <w:rPr>
          <w:rFonts w:ascii="Calibri" w:eastAsia="Calibri" w:hAnsi="Calibri"/>
        </w:rPr>
        <w:t xml:space="preserve"> ons toestemming om </w:t>
      </w:r>
      <w:r w:rsidR="003D5386">
        <w:rPr>
          <w:rFonts w:ascii="Calibri" w:eastAsia="Calibri" w:hAnsi="Calibri"/>
        </w:rPr>
        <w:t>je</w:t>
      </w:r>
      <w:r w:rsidRPr="001D7922">
        <w:rPr>
          <w:rFonts w:ascii="Calibri" w:eastAsia="Calibri" w:hAnsi="Calibri"/>
        </w:rPr>
        <w:t xml:space="preserve"> gegevens te gebruiken voor </w:t>
      </w:r>
      <w:r>
        <w:rPr>
          <w:rFonts w:ascii="Calibri" w:eastAsia="Calibri" w:hAnsi="Calibri"/>
        </w:rPr>
        <w:t>het project gezondheidsgidsen</w:t>
      </w:r>
      <w:r w:rsidR="002058F4">
        <w:rPr>
          <w:rFonts w:ascii="Calibri" w:eastAsia="Calibri" w:hAnsi="Calibri"/>
        </w:rPr>
        <w:t xml:space="preserve"> (Community Health </w:t>
      </w:r>
      <w:proofErr w:type="spellStart"/>
      <w:r w:rsidR="002058F4">
        <w:rPr>
          <w:rFonts w:ascii="Calibri" w:eastAsia="Calibri" w:hAnsi="Calibri"/>
        </w:rPr>
        <w:t>Workers</w:t>
      </w:r>
      <w:proofErr w:type="spellEnd"/>
      <w:r w:rsidR="002058F4">
        <w:rPr>
          <w:rFonts w:ascii="Calibri" w:eastAsia="Calibri" w:hAnsi="Calibri"/>
        </w:rPr>
        <w:t>)</w:t>
      </w:r>
      <w:r>
        <w:rPr>
          <w:rFonts w:ascii="Calibri" w:eastAsia="Calibri" w:hAnsi="Calibri"/>
        </w:rPr>
        <w:t>. De doel</w:t>
      </w:r>
      <w:r w:rsidR="003D5386">
        <w:rPr>
          <w:rFonts w:ascii="Calibri" w:eastAsia="Calibri" w:hAnsi="Calibri"/>
        </w:rPr>
        <w:t>stelling</w:t>
      </w:r>
      <w:r>
        <w:rPr>
          <w:rFonts w:ascii="Calibri" w:eastAsia="Calibri" w:hAnsi="Calibri"/>
        </w:rPr>
        <w:t>en van d</w:t>
      </w:r>
      <w:r w:rsidR="003D5386">
        <w:rPr>
          <w:rFonts w:ascii="Calibri" w:eastAsia="Calibri" w:hAnsi="Calibri"/>
        </w:rPr>
        <w:t>a</w:t>
      </w:r>
      <w:r>
        <w:rPr>
          <w:rFonts w:ascii="Calibri" w:eastAsia="Calibri" w:hAnsi="Calibri"/>
        </w:rPr>
        <w:t>t project zijn:</w:t>
      </w:r>
    </w:p>
    <w:p w:rsidR="00DE76F7" w:rsidRDefault="003D5386" w:rsidP="003D5386">
      <w:pPr>
        <w:pStyle w:val="tabellijstopsom1"/>
      </w:pPr>
      <w:r>
        <w:t>je</w:t>
      </w:r>
      <w:r w:rsidR="00DE76F7" w:rsidRPr="00F04091">
        <w:t xml:space="preserve"> ondersteunen in de toegang tot en het gebruik van gezondheidszorg </w:t>
      </w:r>
    </w:p>
    <w:p w:rsidR="00DE76F7" w:rsidRPr="00F04091" w:rsidRDefault="00DE76F7" w:rsidP="003D5386">
      <w:pPr>
        <w:pStyle w:val="tabellijstopsom1"/>
      </w:pPr>
      <w:r w:rsidRPr="00F04091">
        <w:t>gezond</w:t>
      </w:r>
      <w:r w:rsidR="003D5386">
        <w:t xml:space="preserve"> </w:t>
      </w:r>
      <w:r w:rsidRPr="00F04091">
        <w:t>gedrag</w:t>
      </w:r>
      <w:r w:rsidR="003D5386">
        <w:t xml:space="preserve"> promoten</w:t>
      </w:r>
    </w:p>
    <w:p w:rsidR="00DE76F7" w:rsidRPr="001D7922" w:rsidRDefault="00DE76F7" w:rsidP="003D5386">
      <w:pPr>
        <w:pStyle w:val="tabellijstopsom1"/>
      </w:pPr>
      <w:r w:rsidRPr="001D7922">
        <w:t>ongelijkheid en structurele toegankelijkheidsproblemen binnen de gezondheidszorg</w:t>
      </w:r>
      <w:r w:rsidR="003D5386">
        <w:t xml:space="preserve"> signaleren</w:t>
      </w:r>
    </w:p>
    <w:p w:rsidR="00DE76F7" w:rsidRPr="002058F4" w:rsidRDefault="00DE76F7" w:rsidP="00DE76F7">
      <w:pPr>
        <w:pStyle w:val="tabellijstopsom1"/>
      </w:pPr>
      <w:r w:rsidRPr="001D7922">
        <w:t xml:space="preserve">beleidsaanbevelingen doen </w:t>
      </w:r>
      <w:r w:rsidR="003D5386">
        <w:t xml:space="preserve">om </w:t>
      </w:r>
      <w:r w:rsidR="00276372">
        <w:t>he</w:t>
      </w:r>
      <w:r w:rsidR="003D5386">
        <w:t xml:space="preserve">t project </w:t>
      </w:r>
      <w:r w:rsidR="00842E69">
        <w:t>verder te zetten</w:t>
      </w:r>
      <w:r w:rsidR="002058F4">
        <w:t>, om zo</w:t>
      </w:r>
      <w:r w:rsidRPr="001D7922">
        <w:t xml:space="preserve"> </w:t>
      </w:r>
      <w:r w:rsidR="002058F4">
        <w:t>de</w:t>
      </w:r>
      <w:r w:rsidRPr="001D7922">
        <w:t xml:space="preserve"> </w:t>
      </w:r>
      <w:proofErr w:type="spellStart"/>
      <w:r w:rsidRPr="001D7922">
        <w:t>eerstelijnsgezondheids</w:t>
      </w:r>
      <w:proofErr w:type="spellEnd"/>
      <w:r w:rsidRPr="001D7922">
        <w:t>- en welzijnszorg</w:t>
      </w:r>
      <w:r w:rsidR="002058F4">
        <w:t xml:space="preserve"> toegankelijker te maken</w:t>
      </w:r>
    </w:p>
    <w:p w:rsidR="00DE76F7" w:rsidRDefault="00DE76F7" w:rsidP="00276372">
      <w:pPr>
        <w:rPr>
          <w:rFonts w:ascii="Calibri" w:eastAsia="Calibri" w:hAnsi="Calibri"/>
        </w:rPr>
      </w:pPr>
      <w:r w:rsidRPr="001D7922">
        <w:rPr>
          <w:rFonts w:ascii="Calibri" w:eastAsia="Calibri" w:hAnsi="Calibri"/>
        </w:rPr>
        <w:t xml:space="preserve">We delen </w:t>
      </w:r>
      <w:r w:rsidR="002058F4">
        <w:rPr>
          <w:rFonts w:ascii="Calibri" w:eastAsia="Calibri" w:hAnsi="Calibri"/>
        </w:rPr>
        <w:t>je</w:t>
      </w:r>
      <w:r>
        <w:rPr>
          <w:rFonts w:ascii="Calibri" w:eastAsia="Calibri" w:hAnsi="Calibri"/>
        </w:rPr>
        <w:t xml:space="preserve"> gegevens </w:t>
      </w:r>
      <w:r w:rsidRPr="001D7922">
        <w:rPr>
          <w:rFonts w:ascii="Calibri" w:eastAsia="Calibri" w:hAnsi="Calibri"/>
        </w:rPr>
        <w:t xml:space="preserve">enkel met </w:t>
      </w:r>
      <w:r>
        <w:rPr>
          <w:rFonts w:ascii="Calibri" w:eastAsia="Calibri" w:hAnsi="Calibri"/>
        </w:rPr>
        <w:t xml:space="preserve">dienst Regie Gezondheid en Zorg </w:t>
      </w:r>
      <w:r w:rsidRPr="00AD7F09">
        <w:rPr>
          <w:rFonts w:ascii="Calibri" w:eastAsia="Calibri" w:hAnsi="Calibri"/>
        </w:rPr>
        <w:t>om de doel</w:t>
      </w:r>
      <w:r w:rsidR="002058F4">
        <w:rPr>
          <w:rFonts w:ascii="Calibri" w:eastAsia="Calibri" w:hAnsi="Calibri"/>
        </w:rPr>
        <w:t>stellingen</w:t>
      </w:r>
      <w:r w:rsidRPr="00AD7F09">
        <w:rPr>
          <w:rFonts w:ascii="Calibri" w:eastAsia="Calibri" w:hAnsi="Calibri"/>
        </w:rPr>
        <w:t xml:space="preserve"> van het project te </w:t>
      </w:r>
      <w:r>
        <w:rPr>
          <w:rFonts w:ascii="Calibri" w:eastAsia="Calibri" w:hAnsi="Calibri"/>
        </w:rPr>
        <w:t>realiseren.</w:t>
      </w:r>
      <w:r w:rsidR="002058F4">
        <w:rPr>
          <w:rFonts w:ascii="Calibri" w:eastAsia="Calibri" w:hAnsi="Calibri"/>
        </w:rPr>
        <w:t xml:space="preserve"> Na afloop van het project </w:t>
      </w:r>
      <w:r w:rsidR="00276372">
        <w:rPr>
          <w:rFonts w:ascii="Calibri" w:eastAsia="Calibri" w:hAnsi="Calibri"/>
        </w:rPr>
        <w:t>worden je gegevens</w:t>
      </w:r>
      <w:r w:rsidR="002058F4">
        <w:rPr>
          <w:rFonts w:ascii="Calibri" w:eastAsia="Calibri" w:hAnsi="Calibri"/>
        </w:rPr>
        <w:t xml:space="preserve"> die voor het project verwerkt werden</w:t>
      </w:r>
      <w:r w:rsidR="00276372">
        <w:rPr>
          <w:rFonts w:ascii="Calibri" w:eastAsia="Calibri" w:hAnsi="Calibri"/>
        </w:rPr>
        <w:t>, verwijderd</w:t>
      </w:r>
      <w:r w:rsidR="002058F4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</w:t>
      </w:r>
    </w:p>
    <w:p w:rsidR="00DE76F7" w:rsidRPr="001D7922" w:rsidRDefault="002058F4" w:rsidP="002058F4">
      <w:pPr>
        <w:pStyle w:val="accentblauw1"/>
      </w:pPr>
      <w:r>
        <w:t>Je</w:t>
      </w:r>
      <w:r w:rsidR="00DE76F7" w:rsidRPr="001D7922">
        <w:t xml:space="preserve"> rechten</w:t>
      </w:r>
    </w:p>
    <w:p w:rsidR="00DE76F7" w:rsidRPr="001D7922" w:rsidRDefault="002058F4" w:rsidP="00DE76F7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Je</w:t>
      </w:r>
      <w:r w:rsidR="00DE76F7" w:rsidRPr="001D7922">
        <w:rPr>
          <w:rFonts w:ascii="Calibri" w:eastAsia="Calibri" w:hAnsi="Calibri"/>
        </w:rPr>
        <w:t xml:space="preserve"> hebt altijd het recht om </w:t>
      </w:r>
      <w:r>
        <w:rPr>
          <w:rFonts w:ascii="Calibri" w:eastAsia="Calibri" w:hAnsi="Calibri"/>
        </w:rPr>
        <w:t>je</w:t>
      </w:r>
      <w:r w:rsidR="00DE76F7" w:rsidRPr="001D7922">
        <w:rPr>
          <w:rFonts w:ascii="Calibri" w:eastAsia="Calibri" w:hAnsi="Calibri"/>
        </w:rPr>
        <w:t xml:space="preserve"> persoonsgegevens in te </w:t>
      </w:r>
      <w:r>
        <w:rPr>
          <w:rFonts w:ascii="Calibri" w:eastAsia="Calibri" w:hAnsi="Calibri"/>
        </w:rPr>
        <w:t>kijk</w:t>
      </w:r>
      <w:r w:rsidR="00DE76F7" w:rsidRPr="001D7922">
        <w:rPr>
          <w:rFonts w:ascii="Calibri" w:eastAsia="Calibri" w:hAnsi="Calibri"/>
        </w:rPr>
        <w:t>en en om foute gegevens aan te passen.</w:t>
      </w:r>
      <w:r w:rsidR="00DE76F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Je kunt je</w:t>
      </w:r>
      <w:r w:rsidR="00DE76F7">
        <w:rPr>
          <w:rFonts w:ascii="Calibri" w:eastAsia="Calibri" w:hAnsi="Calibri"/>
        </w:rPr>
        <w:t xml:space="preserve"> toestemming bovendien </w:t>
      </w:r>
      <w:r>
        <w:rPr>
          <w:rFonts w:ascii="Calibri" w:eastAsia="Calibri" w:hAnsi="Calibri"/>
        </w:rPr>
        <w:t>op elk moment</w:t>
      </w:r>
      <w:r w:rsidR="00DE76F7">
        <w:rPr>
          <w:rFonts w:ascii="Calibri" w:eastAsia="Calibri" w:hAnsi="Calibri"/>
        </w:rPr>
        <w:t xml:space="preserve"> intrekken.</w:t>
      </w:r>
      <w:r>
        <w:rPr>
          <w:rFonts w:ascii="Calibri" w:eastAsia="Calibri" w:hAnsi="Calibri"/>
        </w:rPr>
        <w:t xml:space="preserve"> </w:t>
      </w:r>
      <w:r w:rsidR="00DE76F7" w:rsidRPr="001D7922">
        <w:rPr>
          <w:rFonts w:ascii="Calibri" w:eastAsia="Calibri" w:hAnsi="Calibri"/>
        </w:rPr>
        <w:t>In sommige gevallen kun</w:t>
      </w:r>
      <w:r>
        <w:rPr>
          <w:rFonts w:ascii="Calibri" w:eastAsia="Calibri" w:hAnsi="Calibri"/>
        </w:rPr>
        <w:t xml:space="preserve"> je </w:t>
      </w:r>
      <w:r w:rsidR="00DE76F7" w:rsidRPr="001D7922">
        <w:rPr>
          <w:rFonts w:ascii="Calibri" w:eastAsia="Calibri" w:hAnsi="Calibri"/>
        </w:rPr>
        <w:t xml:space="preserve">ook </w:t>
      </w:r>
      <w:r>
        <w:rPr>
          <w:rFonts w:ascii="Calibri" w:eastAsia="Calibri" w:hAnsi="Calibri"/>
        </w:rPr>
        <w:t>je</w:t>
      </w:r>
      <w:r w:rsidR="00DE76F7" w:rsidRPr="001D7922">
        <w:rPr>
          <w:rFonts w:ascii="Calibri" w:eastAsia="Calibri" w:hAnsi="Calibri"/>
        </w:rPr>
        <w:t xml:space="preserve"> gegevens laten wissen.</w:t>
      </w:r>
    </w:p>
    <w:p w:rsidR="00DE76F7" w:rsidRDefault="00DE76F7" w:rsidP="00DE76F7">
      <w:pPr>
        <w:rPr>
          <w:rFonts w:ascii="Calibri" w:eastAsia="Calibri" w:hAnsi="Calibri"/>
        </w:rPr>
      </w:pPr>
      <w:r w:rsidRPr="001D7922">
        <w:rPr>
          <w:rFonts w:ascii="Calibri" w:eastAsia="Calibri" w:hAnsi="Calibri"/>
        </w:rPr>
        <w:t xml:space="preserve">Wilt </w:t>
      </w:r>
      <w:r w:rsidR="004802AD">
        <w:rPr>
          <w:rFonts w:ascii="Calibri" w:eastAsia="Calibri" w:hAnsi="Calibri"/>
        </w:rPr>
        <w:t>je je</w:t>
      </w:r>
      <w:r w:rsidRPr="001D7922">
        <w:rPr>
          <w:rFonts w:ascii="Calibri" w:eastAsia="Calibri" w:hAnsi="Calibri"/>
        </w:rPr>
        <w:t xml:space="preserve"> beroepen op d</w:t>
      </w:r>
      <w:r w:rsidR="00842E69">
        <w:rPr>
          <w:rFonts w:ascii="Calibri" w:eastAsia="Calibri" w:hAnsi="Calibri"/>
        </w:rPr>
        <w:t>i</w:t>
      </w:r>
      <w:r w:rsidRPr="001D7922">
        <w:rPr>
          <w:rFonts w:ascii="Calibri" w:eastAsia="Calibri" w:hAnsi="Calibri"/>
        </w:rPr>
        <w:t xml:space="preserve">e rechten? Dat kan via </w:t>
      </w:r>
      <w:r w:rsidR="00842E69">
        <w:rPr>
          <w:rFonts w:ascii="Calibri" w:eastAsia="Calibri" w:hAnsi="Calibri"/>
        </w:rPr>
        <w:t>di</w:t>
      </w:r>
      <w:r w:rsidRPr="001D7922">
        <w:rPr>
          <w:rFonts w:ascii="Calibri" w:eastAsia="Calibri" w:hAnsi="Calibri"/>
        </w:rPr>
        <w:t>t contactformulier</w:t>
      </w:r>
      <w:r w:rsidR="004802AD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 xml:space="preserve"> </w:t>
      </w:r>
      <w:hyperlink r:id="rId12" w:history="1">
        <w:r w:rsidR="004802AD" w:rsidRPr="004802AD">
          <w:rPr>
            <w:rStyle w:val="Hyperlink"/>
            <w:rFonts w:ascii="Calibri" w:eastAsia="Calibri" w:hAnsi="Calibri"/>
            <w:color w:val="009FE3" w:themeColor="text2"/>
          </w:rPr>
          <w:t>https://formulieren.stad.gent/productie4.2/formulier/nl-NL/DefaultEnvironment/scprivacystad.aspx/frPrInleiding</w:t>
        </w:r>
      </w:hyperlink>
    </w:p>
    <w:p w:rsidR="00DE76F7" w:rsidRPr="001D7922" w:rsidRDefault="00DE76F7" w:rsidP="00DE76F7">
      <w:pPr>
        <w:rPr>
          <w:rFonts w:ascii="Calibri" w:eastAsia="Calibri" w:hAnsi="Calibri"/>
        </w:rPr>
      </w:pPr>
    </w:p>
    <w:p w:rsidR="00DE76F7" w:rsidRPr="001D7922" w:rsidRDefault="00DE76F7" w:rsidP="00DE76F7">
      <w:pPr>
        <w:rPr>
          <w:rFonts w:ascii="Calibri" w:eastAsia="Calibri" w:hAnsi="Calibri"/>
        </w:rPr>
      </w:pPr>
      <w:r w:rsidRPr="001D7922">
        <w:rPr>
          <w:rFonts w:ascii="Calibri" w:eastAsia="Calibri" w:hAnsi="Calibri"/>
        </w:rPr>
        <w:lastRenderedPageBreak/>
        <w:t>Vermoe</w:t>
      </w:r>
      <w:r w:rsidR="004802AD">
        <w:rPr>
          <w:rFonts w:ascii="Calibri" w:eastAsia="Calibri" w:hAnsi="Calibri"/>
        </w:rPr>
        <w:t>d je</w:t>
      </w:r>
      <w:r w:rsidRPr="001D7922">
        <w:rPr>
          <w:rFonts w:ascii="Calibri" w:eastAsia="Calibri" w:hAnsi="Calibri"/>
        </w:rPr>
        <w:t xml:space="preserve"> dat iemand </w:t>
      </w:r>
      <w:r w:rsidR="004802AD">
        <w:rPr>
          <w:rFonts w:ascii="Calibri" w:eastAsia="Calibri" w:hAnsi="Calibri"/>
        </w:rPr>
        <w:t>je</w:t>
      </w:r>
      <w:r w:rsidRPr="001D7922">
        <w:rPr>
          <w:rFonts w:ascii="Calibri" w:eastAsia="Calibri" w:hAnsi="Calibri"/>
        </w:rPr>
        <w:t xml:space="preserve"> persoonsgegevens onrechtmatig gebruikt? Meld het ons via </w:t>
      </w:r>
      <w:hyperlink r:id="rId13" w:history="1">
        <w:r w:rsidR="004802AD" w:rsidRPr="004802AD">
          <w:rPr>
            <w:rStyle w:val="Hyperlink"/>
            <w:rFonts w:ascii="Calibri" w:eastAsia="Calibri" w:hAnsi="Calibri"/>
            <w:color w:val="009FE3" w:themeColor="text2"/>
          </w:rPr>
          <w:t>privacy@stad.gent</w:t>
        </w:r>
      </w:hyperlink>
      <w:r w:rsidRPr="001D7922">
        <w:rPr>
          <w:rFonts w:ascii="Calibri" w:eastAsia="Calibri" w:hAnsi="Calibri"/>
        </w:rPr>
        <w:t xml:space="preserve">. </w:t>
      </w:r>
      <w:r w:rsidR="004802AD">
        <w:rPr>
          <w:rFonts w:ascii="Calibri" w:eastAsia="Calibri" w:hAnsi="Calibri"/>
        </w:rPr>
        <w:t>Je</w:t>
      </w:r>
      <w:r w:rsidRPr="001D7922">
        <w:rPr>
          <w:rFonts w:ascii="Calibri" w:eastAsia="Calibri" w:hAnsi="Calibri"/>
        </w:rPr>
        <w:t xml:space="preserve"> hebt ook het recht om klacht in te dienen bij de </w:t>
      </w:r>
      <w:r w:rsidR="004802AD">
        <w:rPr>
          <w:rFonts w:ascii="Calibri" w:eastAsia="Calibri" w:hAnsi="Calibri"/>
        </w:rPr>
        <w:br/>
      </w:r>
      <w:hyperlink r:id="rId14" w:history="1">
        <w:r w:rsidRPr="004802AD">
          <w:rPr>
            <w:color w:val="009FE3" w:themeColor="text2"/>
            <w:u w:val="single"/>
          </w:rPr>
          <w:t>Vlaamse Toezichtcommissie voor de verwerking van persoonsgegevens</w:t>
        </w:r>
      </w:hyperlink>
      <w:r w:rsidRPr="001D7922">
        <w:rPr>
          <w:rFonts w:ascii="Calibri" w:eastAsia="Calibri" w:hAnsi="Calibri"/>
        </w:rPr>
        <w:t xml:space="preserve">. </w:t>
      </w:r>
    </w:p>
    <w:p w:rsidR="00DE76F7" w:rsidRDefault="00DE76F7" w:rsidP="00DE76F7">
      <w:pPr>
        <w:rPr>
          <w:rFonts w:eastAsia="Calibri"/>
        </w:rPr>
      </w:pPr>
      <w:r w:rsidRPr="001D7922">
        <w:rPr>
          <w:rFonts w:ascii="Calibri" w:eastAsia="Calibri" w:hAnsi="Calibri"/>
          <w:b/>
        </w:rPr>
        <w:t>Meer informatie</w:t>
      </w:r>
      <w:r w:rsidRPr="001D7922">
        <w:rPr>
          <w:rFonts w:ascii="Calibri" w:eastAsia="Calibri" w:hAnsi="Calibri"/>
        </w:rPr>
        <w:t xml:space="preserve"> over </w:t>
      </w:r>
      <w:r w:rsidR="004802AD">
        <w:rPr>
          <w:rFonts w:ascii="Calibri" w:eastAsia="Calibri" w:hAnsi="Calibri"/>
        </w:rPr>
        <w:t>je</w:t>
      </w:r>
      <w:r w:rsidRPr="001D7922">
        <w:rPr>
          <w:rFonts w:ascii="Calibri" w:eastAsia="Calibri" w:hAnsi="Calibri"/>
        </w:rPr>
        <w:t xml:space="preserve"> rechten en privacy vind</w:t>
      </w:r>
      <w:r w:rsidR="004802AD">
        <w:rPr>
          <w:rFonts w:ascii="Calibri" w:eastAsia="Calibri" w:hAnsi="Calibri"/>
        </w:rPr>
        <w:t xml:space="preserve"> je</w:t>
      </w:r>
      <w:r>
        <w:rPr>
          <w:rFonts w:ascii="Calibri" w:eastAsia="Calibri" w:hAnsi="Calibri"/>
        </w:rPr>
        <w:t xml:space="preserve"> op: </w:t>
      </w:r>
      <w:r w:rsidR="004802AD">
        <w:rPr>
          <w:rFonts w:ascii="Calibri" w:eastAsia="Calibri" w:hAnsi="Calibri"/>
        </w:rPr>
        <w:br/>
      </w:r>
      <w:hyperlink r:id="rId15" w:history="1">
        <w:r w:rsidR="004802AD" w:rsidRPr="004802AD">
          <w:rPr>
            <w:rStyle w:val="Hyperlink"/>
            <w:rFonts w:eastAsia="Calibri"/>
            <w:color w:val="009FE3" w:themeColor="text2"/>
          </w:rPr>
          <w:t>https://stad.gent/nl/met-respect-voor-je-privacy</w:t>
        </w:r>
      </w:hyperlink>
    </w:p>
    <w:p w:rsidR="004802AD" w:rsidRDefault="004802AD" w:rsidP="00DE76F7">
      <w:pPr>
        <w:rPr>
          <w:rFonts w:ascii="Calibri" w:eastAsia="Calibri" w:hAnsi="Calibri"/>
        </w:rPr>
      </w:pPr>
    </w:p>
    <w:p w:rsidR="00DE76F7" w:rsidRPr="00476044" w:rsidRDefault="00DE76F7" w:rsidP="00DE76F7">
      <w:pPr>
        <w:jc w:val="both"/>
      </w:pPr>
    </w:p>
    <w:p w:rsidR="00DE76F7" w:rsidRDefault="00DE76F7" w:rsidP="00DE76F7">
      <w:pPr>
        <w:jc w:val="both"/>
      </w:pPr>
      <w:r w:rsidRPr="00476044">
        <w:t>Naam</w:t>
      </w:r>
      <w:r w:rsidR="004802AD">
        <w:t>:</w:t>
      </w:r>
    </w:p>
    <w:p w:rsidR="004802AD" w:rsidRDefault="004802AD" w:rsidP="00DE76F7">
      <w:pPr>
        <w:jc w:val="both"/>
      </w:pPr>
      <w:r>
        <w:t>.......................................................................................</w:t>
      </w:r>
    </w:p>
    <w:p w:rsidR="00DE76F7" w:rsidRPr="00476044" w:rsidRDefault="00DE76F7" w:rsidP="00DE76F7">
      <w:pPr>
        <w:jc w:val="both"/>
      </w:pPr>
    </w:p>
    <w:p w:rsidR="004802AD" w:rsidRDefault="00DE76F7" w:rsidP="00DE76F7">
      <w:pPr>
        <w:jc w:val="both"/>
      </w:pPr>
      <w:r w:rsidRPr="00476044">
        <w:t xml:space="preserve">Handtekening: </w:t>
      </w:r>
      <w:r>
        <w:tab/>
      </w:r>
    </w:p>
    <w:p w:rsidR="004802AD" w:rsidRDefault="004802AD" w:rsidP="00DE76F7">
      <w:pPr>
        <w:jc w:val="both"/>
      </w:pPr>
    </w:p>
    <w:p w:rsidR="004802AD" w:rsidRDefault="004802AD" w:rsidP="00DE76F7">
      <w:pPr>
        <w:jc w:val="both"/>
      </w:pPr>
      <w:r>
        <w:t>.......................................................................................</w:t>
      </w:r>
      <w:r w:rsidR="00DE76F7">
        <w:tab/>
      </w:r>
      <w:r w:rsidR="00DE76F7">
        <w:tab/>
      </w:r>
      <w:r w:rsidR="00DE76F7">
        <w:tab/>
      </w:r>
      <w:r w:rsidR="00DE76F7">
        <w:tab/>
      </w:r>
      <w:r w:rsidR="00DE76F7">
        <w:tab/>
      </w:r>
      <w:r w:rsidR="00DE76F7">
        <w:tab/>
      </w:r>
      <w:r w:rsidR="00DE76F7">
        <w:tab/>
      </w:r>
    </w:p>
    <w:p w:rsidR="00DE76F7" w:rsidRDefault="00DE76F7" w:rsidP="00DE76F7">
      <w:pPr>
        <w:jc w:val="both"/>
      </w:pPr>
      <w:r w:rsidRPr="00476044">
        <w:t>Datum : __ / __ / __</w:t>
      </w:r>
    </w:p>
    <w:p w:rsidR="00DE76F7" w:rsidRPr="00727D75" w:rsidRDefault="00DE76F7" w:rsidP="00DE76F7">
      <w:pPr>
        <w:jc w:val="both"/>
      </w:pPr>
    </w:p>
    <w:p w:rsidR="00DE76F7" w:rsidRPr="00727D75" w:rsidRDefault="00DE76F7" w:rsidP="00DE76F7">
      <w:pPr>
        <w:jc w:val="both"/>
        <w:rPr>
          <w:i/>
        </w:rPr>
      </w:pPr>
    </w:p>
    <w:p w:rsidR="00796968" w:rsidRDefault="00796968" w:rsidP="00921D32"/>
    <w:sectPr w:rsidR="00796968" w:rsidSect="0060168A">
      <w:headerReference w:type="default" r:id="rId16"/>
      <w:footerReference w:type="default" r:id="rId17"/>
      <w:type w:val="continuous"/>
      <w:pgSz w:w="11906" w:h="16838" w:code="9"/>
      <w:pgMar w:top="1452" w:right="1321" w:bottom="1542" w:left="2313" w:header="45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F7" w:rsidRDefault="00DE76F7" w:rsidP="00921D32">
      <w:r>
        <w:separator/>
      </w:r>
    </w:p>
    <w:p w:rsidR="00DE76F7" w:rsidRDefault="00DE76F7" w:rsidP="00921D32"/>
  </w:endnote>
  <w:endnote w:type="continuationSeparator" w:id="0">
    <w:p w:rsidR="00DE76F7" w:rsidRDefault="00DE76F7" w:rsidP="00921D32">
      <w:r>
        <w:continuationSeparator/>
      </w:r>
    </w:p>
    <w:p w:rsidR="00DE76F7" w:rsidRDefault="00DE76F7" w:rsidP="00921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-1015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600" w:firstRow="0" w:lastRow="0" w:firstColumn="0" w:lastColumn="0" w:noHBand="1" w:noVBand="1"/>
    </w:tblPr>
    <w:tblGrid>
      <w:gridCol w:w="8335"/>
      <w:gridCol w:w="612"/>
      <w:gridCol w:w="340"/>
    </w:tblGrid>
    <w:tr w:rsidR="00114147" w:rsidTr="00923791">
      <w:trPr>
        <w:cantSplit/>
        <w:trHeight w:hRule="exact" w:val="425"/>
      </w:trPr>
      <w:tc>
        <w:tcPr>
          <w:tcW w:w="8335" w:type="dxa"/>
          <w:tcMar>
            <w:right w:w="454" w:type="dxa"/>
          </w:tcMar>
          <w:vAlign w:val="bottom"/>
        </w:tcPr>
        <w:p w:rsidR="00114147" w:rsidRDefault="00114147" w:rsidP="00921D32">
          <w:pPr>
            <w:pStyle w:val="Voettekst"/>
            <w:rPr>
              <w:noProof/>
              <w:lang w:eastAsia="nl-BE"/>
            </w:rPr>
          </w:pPr>
        </w:p>
      </w:tc>
      <w:tc>
        <w:tcPr>
          <w:tcW w:w="612" w:type="dxa"/>
          <w:vAlign w:val="bottom"/>
        </w:tcPr>
        <w:p w:rsidR="00114147" w:rsidRDefault="00114147" w:rsidP="00921D32">
          <w:pPr>
            <w:pStyle w:val="Voettekst"/>
          </w:pPr>
        </w:p>
      </w:tc>
      <w:tc>
        <w:tcPr>
          <w:tcW w:w="340" w:type="dxa"/>
        </w:tcPr>
        <w:p w:rsidR="00114147" w:rsidRDefault="00114147" w:rsidP="00921D32">
          <w:pPr>
            <w:pStyle w:val="Voettekst"/>
          </w:pPr>
        </w:p>
      </w:tc>
    </w:tr>
    <w:tr w:rsidR="004C074A" w:rsidTr="004966D6">
      <w:trPr>
        <w:cantSplit/>
        <w:trHeight w:hRule="exact" w:val="255"/>
      </w:trPr>
      <w:tc>
        <w:tcPr>
          <w:tcW w:w="9287" w:type="dxa"/>
          <w:gridSpan w:val="3"/>
          <w:tcMar>
            <w:right w:w="454" w:type="dxa"/>
          </w:tcMar>
          <w:vAlign w:val="bottom"/>
        </w:tcPr>
        <w:p w:rsidR="004C074A" w:rsidRDefault="004C074A" w:rsidP="004B61DB">
          <w:pPr>
            <w:pStyle w:val="voettekstaccolade"/>
          </w:pPr>
          <w:r>
            <mc:AlternateContent>
              <mc:Choice Requires="wps">
                <w:drawing>
                  <wp:anchor distT="0" distB="0" distL="114300" distR="114300" simplePos="0" relativeHeight="251706368" behindDoc="0" locked="1" layoutInCell="1" allowOverlap="1" wp14:anchorId="1BEDF995" wp14:editId="138C8334">
                    <wp:simplePos x="0" y="0"/>
                    <wp:positionH relativeFrom="page">
                      <wp:posOffset>6720840</wp:posOffset>
                    </wp:positionH>
                    <wp:positionV relativeFrom="page">
                      <wp:posOffset>9072880</wp:posOffset>
                    </wp:positionV>
                    <wp:extent cx="0" cy="2072160"/>
                    <wp:effectExtent l="0" t="0" r="19050" b="23495"/>
                    <wp:wrapNone/>
                    <wp:docPr id="66" name="Rechte verbindingslijn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0" cy="207216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0693B2" id="Rechte verbindingslijn 66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9.2pt,714.4pt" to="529.2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" strokecolor="#0081b5 [3209]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drawing>
              <wp:inline distT="0" distB="0" distL="0" distR="0" wp14:anchorId="10920C9A" wp14:editId="4DFA37F3">
                <wp:extent cx="5955120" cy="183600"/>
                <wp:effectExtent l="0" t="0" r="0" b="6985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pp_foot_accolade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120" cy="1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4147" w:rsidTr="00923791">
      <w:trPr>
        <w:cantSplit/>
      </w:trPr>
      <w:tc>
        <w:tcPr>
          <w:tcW w:w="8335" w:type="dxa"/>
          <w:tcMar>
            <w:right w:w="454" w:type="dxa"/>
          </w:tcMar>
        </w:tcPr>
        <w:p w:rsidR="00114147" w:rsidRDefault="00C23C91" w:rsidP="00921D32">
          <w:pPr>
            <w:pStyle w:val="Voettekst"/>
          </w:pPr>
          <w:sdt>
            <w:sdtPr>
              <w:rPr>
                <w:rStyle w:val="voettekstdatumChar"/>
              </w:rPr>
              <w:alias w:val="datum_voet"/>
              <w:tag w:val="datum_voet"/>
              <w:id w:val="-1324274701"/>
              <w:lock w:val="sdtLocked"/>
              <w:placeholder>
                <w:docPart w:val="EB7A8728267B483485F71A2BD1AFB517"/>
              </w:placeholder>
              <w:dataBinding w:xpath="/root[1]/datum[1]" w:storeItemID="{E0E5E938-3C70-4D52-ADFA-2F84EE320DE3}"/>
              <w:date w:fullDate="2021-02-15T00:00:00Z">
                <w:dateFormat w:val="d MMMM yyyy"/>
                <w:lid w:val="nl-BE"/>
                <w:storeMappedDataAs w:val="dateTime"/>
                <w:calendar w:val="gregorian"/>
              </w:date>
            </w:sdtPr>
            <w:sdtEndPr>
              <w:rPr>
                <w:rStyle w:val="voettekstdatumChar"/>
              </w:rPr>
            </w:sdtEndPr>
            <w:sdtContent>
              <w:r w:rsidR="003D5386">
                <w:rPr>
                  <w:rStyle w:val="voettekstdatumChar"/>
                </w:rPr>
                <w:t>15 februari 2021</w:t>
              </w:r>
            </w:sdtContent>
          </w:sdt>
          <w:r w:rsidR="00114147">
            <w:t> </w:t>
          </w:r>
          <w:r w:rsidR="00114147" w:rsidRPr="00E10697">
            <w:rPr>
              <w:rStyle w:val="voettekstseparator"/>
            </w:rPr>
            <w:t>I</w:t>
          </w:r>
          <w:r w:rsidR="004C074A">
            <w:t xml:space="preserve"> </w:t>
          </w:r>
          <w:sdt>
            <w:sdtPr>
              <w:alias w:val="titel_voet"/>
              <w:tag w:val="titel_voet"/>
              <w:id w:val="225729508"/>
              <w:lock w:val="sdtLocked"/>
              <w:placeholder>
                <w:docPart w:val="95FF37EBDDAE4D8D80907A4F990225F8"/>
              </w:placeholder>
              <w:dataBinding w:xpath="/root[1]/titel[1]" w:storeItemID="{E0E5E938-3C70-4D52-ADFA-2F84EE320DE3}"/>
              <w:text/>
            </w:sdtPr>
            <w:sdtEndPr/>
            <w:sdtContent>
              <w:r w:rsidR="003D5386">
                <w:t>Toestemmingsformulier gezondheidsgidsen Gent</w:t>
              </w:r>
            </w:sdtContent>
          </w:sdt>
        </w:p>
        <w:p w:rsidR="00114147" w:rsidRDefault="00C23C91" w:rsidP="008C5E18">
          <w:pPr>
            <w:pStyle w:val="voettekstentiteit"/>
          </w:pPr>
          <w:sdt>
            <w:sdtPr>
              <w:rPr>
                <w:rStyle w:val="voettekstdepartement"/>
              </w:rPr>
              <w:alias w:val="departement_voet"/>
              <w:tag w:val="departement_voet"/>
              <w:id w:val="-1964262037"/>
              <w:lock w:val="sdtLocked"/>
              <w:placeholder>
                <w:docPart w:val="86921490F25E4755B064B2A688E8225A"/>
              </w:placeholder>
              <w:dataBinding w:xpath="/root[1]/departement[1]" w:storeItemID="{E0E5E938-3C70-4D52-ADFA-2F84EE320DE3}"/>
              <w:text/>
            </w:sdtPr>
            <w:sdtEndPr>
              <w:rPr>
                <w:rStyle w:val="voettekstdepartement"/>
              </w:rPr>
            </w:sdtEndPr>
            <w:sdtContent>
              <w:r w:rsidR="00DC23FF">
                <w:rPr>
                  <w:rStyle w:val="voettekstdepartement"/>
                </w:rPr>
                <w:t>Regie Gezondheid en Zorg</w:t>
              </w:r>
            </w:sdtContent>
          </w:sdt>
          <w:sdt>
            <w:sdtPr>
              <w:rPr>
                <w:rStyle w:val="voettekstdepartement"/>
              </w:rPr>
              <w:alias w:val="stadGent"/>
              <w:tag w:val="stadGent"/>
              <w:id w:val="-384560740"/>
              <w:lock w:val="sdtLocked"/>
              <w:placeholder>
                <w:docPart w:val="A33356C541F341BA87A0896B7EE69DD2"/>
              </w:placeholder>
            </w:sdtPr>
            <w:sdtEndPr>
              <w:rPr>
                <w:rStyle w:val="Standaardalinea-lettertype"/>
                <w:b w:val="0"/>
                <w:spacing w:val="1"/>
              </w:rPr>
            </w:sdtEndPr>
            <w:sdtContent>
              <w:r w:rsidR="00114147" w:rsidRPr="00353974">
                <w:t xml:space="preserve"> Stad</w:t>
              </w:r>
              <w:r w:rsidR="00D94428">
                <w:t> </w:t>
              </w:r>
              <w:r w:rsidR="00114147" w:rsidRPr="00353974">
                <w:t>Gen</w:t>
              </w:r>
              <w:r w:rsidR="00114147">
                <w:t>t</w:t>
              </w:r>
            </w:sdtContent>
          </w:sdt>
        </w:p>
      </w:tc>
      <w:tc>
        <w:tcPr>
          <w:tcW w:w="612" w:type="dxa"/>
        </w:tcPr>
        <w:p w:rsidR="00114147" w:rsidRPr="000F67AD" w:rsidRDefault="00114147" w:rsidP="00921D32">
          <w:pPr>
            <w:pStyle w:val="voettekstpaginacijfer"/>
          </w:pPr>
          <w:r w:rsidRPr="00824B21">
            <w:fldChar w:fldCharType="begin"/>
          </w:r>
          <w:r w:rsidRPr="00824B21">
            <w:instrText>PAGE   \* MERGEFORMAT</w:instrText>
          </w:r>
          <w:r w:rsidRPr="00824B21">
            <w:fldChar w:fldCharType="separate"/>
          </w:r>
          <w:r w:rsidR="00521C39">
            <w:rPr>
              <w:noProof/>
            </w:rPr>
            <w:t>2</w:t>
          </w:r>
          <w:r w:rsidRPr="00824B21">
            <w:fldChar w:fldCharType="end"/>
          </w:r>
        </w:p>
      </w:tc>
      <w:tc>
        <w:tcPr>
          <w:tcW w:w="340" w:type="dxa"/>
        </w:tcPr>
        <w:p w:rsidR="00114147" w:rsidRDefault="00114147" w:rsidP="00921D32">
          <w:pPr>
            <w:pStyle w:val="voettekstpaginacijfer"/>
          </w:pPr>
        </w:p>
      </w:tc>
    </w:tr>
  </w:tbl>
  <w:p w:rsidR="00114147" w:rsidRPr="00292CA7" w:rsidRDefault="00114147" w:rsidP="00921D32">
    <w:pPr>
      <w:pStyle w:val="voettekstklei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F7" w:rsidRDefault="00DE76F7" w:rsidP="00921D32">
      <w:pPr>
        <w:pStyle w:val="voetnootscheidingsteken"/>
      </w:pPr>
    </w:p>
  </w:footnote>
  <w:footnote w:type="continuationSeparator" w:id="0">
    <w:p w:rsidR="00DE76F7" w:rsidRDefault="00DE76F7" w:rsidP="00921D32">
      <w:pPr>
        <w:pStyle w:val="voetnootscheidingsteken"/>
      </w:pPr>
    </w:p>
  </w:footnote>
  <w:footnote w:type="continuationNotice" w:id="1">
    <w:p w:rsidR="00DE76F7" w:rsidRDefault="00DE76F7" w:rsidP="00921D32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C8" w:rsidRDefault="003144C8" w:rsidP="00921D3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0768" behindDoc="1" locked="1" layoutInCell="1" allowOverlap="1" wp14:anchorId="5C7CC955" wp14:editId="3A44B5A5">
          <wp:simplePos x="0" y="0"/>
          <wp:positionH relativeFrom="page">
            <wp:posOffset>395605</wp:posOffset>
          </wp:positionH>
          <wp:positionV relativeFrom="page">
            <wp:posOffset>565785</wp:posOffset>
          </wp:positionV>
          <wp:extent cx="1112040" cy="80028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-nota-rapport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040" cy="80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18" w:rsidRDefault="001B7F18" w:rsidP="00921D32">
    <w:pPr>
      <w:pStyle w:val="Koptekst"/>
    </w:pPr>
  </w:p>
  <w:p w:rsidR="005A02E0" w:rsidRDefault="005A02E0" w:rsidP="00921D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AD9"/>
    <w:multiLevelType w:val="multilevel"/>
    <w:tmpl w:val="E5881D94"/>
    <w:numStyleLink w:val="KOPNUM"/>
  </w:abstractNum>
  <w:abstractNum w:abstractNumId="1" w15:restartNumberingAfterBreak="0">
    <w:nsid w:val="05246FFB"/>
    <w:multiLevelType w:val="multilevel"/>
    <w:tmpl w:val="A1C8DFDE"/>
    <w:styleLink w:val="FIGUURTITEL"/>
    <w:lvl w:ilvl="0">
      <w:start w:val="1"/>
      <w:numFmt w:val="bullet"/>
      <w:pStyle w:val="bijschrift"/>
      <w:lvlText w:val=""/>
      <w:lvlJc w:val="left"/>
      <w:pPr>
        <w:ind w:left="210" w:hanging="210"/>
      </w:pPr>
      <w:rPr>
        <w:rFonts w:ascii="Wingdings 3" w:hAnsi="Wingdings 3" w:hint="default"/>
        <w:color w:val="auto"/>
        <w:position w:val="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3C7F45"/>
    <w:multiLevelType w:val="multilevel"/>
    <w:tmpl w:val="A1C8DFDE"/>
    <w:numStyleLink w:val="FIGUURTITEL"/>
  </w:abstractNum>
  <w:abstractNum w:abstractNumId="3" w15:restartNumberingAfterBreak="0">
    <w:nsid w:val="107A5CDB"/>
    <w:multiLevelType w:val="multilevel"/>
    <w:tmpl w:val="18A6E5E0"/>
    <w:styleLink w:val="TABELOPSOM"/>
    <w:lvl w:ilvl="0">
      <w:start w:val="1"/>
      <w:numFmt w:val="bullet"/>
      <w:pStyle w:val="tabellijstopsom1"/>
      <w:lvlText w:val="&gt;"/>
      <w:lvlJc w:val="left"/>
      <w:pPr>
        <w:ind w:left="170" w:hanging="170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tabellijstopsom2"/>
      <w:lvlText w:val="–"/>
      <w:lvlJc w:val="left"/>
      <w:pPr>
        <w:ind w:left="369" w:hanging="199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tabellijstopsom3"/>
      <w:lvlText w:val="×"/>
      <w:lvlJc w:val="left"/>
      <w:pPr>
        <w:ind w:left="539" w:hanging="170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EE4DBD"/>
    <w:multiLevelType w:val="multilevel"/>
    <w:tmpl w:val="1026CE62"/>
    <w:numStyleLink w:val="LIJSTOPSOM"/>
  </w:abstractNum>
  <w:abstractNum w:abstractNumId="5" w15:restartNumberingAfterBreak="0">
    <w:nsid w:val="1919198D"/>
    <w:multiLevelType w:val="multilevel"/>
    <w:tmpl w:val="A1C8DFDE"/>
    <w:numStyleLink w:val="FIGUURTITEL"/>
  </w:abstractNum>
  <w:abstractNum w:abstractNumId="6" w15:restartNumberingAfterBreak="0">
    <w:nsid w:val="1A446732"/>
    <w:multiLevelType w:val="multilevel"/>
    <w:tmpl w:val="46A2193E"/>
    <w:styleLink w:val="TABELNUM"/>
    <w:lvl w:ilvl="0">
      <w:start w:val="1"/>
      <w:numFmt w:val="decimal"/>
      <w:pStyle w:val="tabellijstnum"/>
      <w:lvlText w:val="%1."/>
      <w:lvlJc w:val="left"/>
      <w:pPr>
        <w:ind w:left="170" w:hanging="170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015ADE"/>
    <w:multiLevelType w:val="multilevel"/>
    <w:tmpl w:val="A1C8DFDE"/>
    <w:numStyleLink w:val="FIGUURTITEL"/>
  </w:abstractNum>
  <w:abstractNum w:abstractNumId="8" w15:restartNumberingAfterBreak="0">
    <w:nsid w:val="2B121F3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5A22CC"/>
    <w:multiLevelType w:val="multilevel"/>
    <w:tmpl w:val="564C0B5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009FE3" w:themeColor="text2"/>
        <w:sz w:val="18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009FE3" w:themeColor="text2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894E20"/>
    <w:multiLevelType w:val="multilevel"/>
    <w:tmpl w:val="B9629186"/>
    <w:numStyleLink w:val="CONCLUSIEOPSOM"/>
  </w:abstractNum>
  <w:abstractNum w:abstractNumId="11" w15:restartNumberingAfterBreak="0">
    <w:nsid w:val="40651BB8"/>
    <w:multiLevelType w:val="multilevel"/>
    <w:tmpl w:val="18A6E5E0"/>
    <w:numStyleLink w:val="TABELOPSOM"/>
  </w:abstractNum>
  <w:abstractNum w:abstractNumId="12" w15:restartNumberingAfterBreak="0">
    <w:nsid w:val="43A26E61"/>
    <w:multiLevelType w:val="multilevel"/>
    <w:tmpl w:val="1026CE62"/>
    <w:numStyleLink w:val="LIJSTOPSOM"/>
  </w:abstractNum>
  <w:abstractNum w:abstractNumId="13" w15:restartNumberingAfterBreak="0">
    <w:nsid w:val="45D12070"/>
    <w:multiLevelType w:val="multilevel"/>
    <w:tmpl w:val="B9629186"/>
    <w:numStyleLink w:val="CONCLUSIEOPSOM"/>
  </w:abstractNum>
  <w:abstractNum w:abstractNumId="14" w15:restartNumberingAfterBreak="0">
    <w:nsid w:val="48E37998"/>
    <w:multiLevelType w:val="multilevel"/>
    <w:tmpl w:val="B9629186"/>
    <w:styleLink w:val="CONCLUSIEOPSOM"/>
    <w:lvl w:ilvl="0">
      <w:start w:val="1"/>
      <w:numFmt w:val="bullet"/>
      <w:pStyle w:val="conclusie"/>
      <w:lvlText w:val="»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position w:val="-2"/>
        <w:sz w:val="3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7475DD"/>
    <w:multiLevelType w:val="multilevel"/>
    <w:tmpl w:val="E5881D94"/>
    <w:numStyleLink w:val="KOPNUM"/>
  </w:abstractNum>
  <w:abstractNum w:abstractNumId="16" w15:restartNumberingAfterBreak="0">
    <w:nsid w:val="59A30BBA"/>
    <w:multiLevelType w:val="multilevel"/>
    <w:tmpl w:val="1026CE62"/>
    <w:styleLink w:val="LIJSTOPSOM"/>
    <w:lvl w:ilvl="0">
      <w:start w:val="1"/>
      <w:numFmt w:val="bullet"/>
      <w:pStyle w:val="lijstopsom1"/>
      <w:lvlText w:val="&gt;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lijstopsom2"/>
      <w:lvlText w:val="—"/>
      <w:lvlJc w:val="left"/>
      <w:pPr>
        <w:ind w:left="567" w:hanging="283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lijstopsom3"/>
      <w:lvlText w:val="×"/>
      <w:lvlJc w:val="left"/>
      <w:pPr>
        <w:ind w:left="851" w:hanging="284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F3413CB"/>
    <w:multiLevelType w:val="hybridMultilevel"/>
    <w:tmpl w:val="B39E3778"/>
    <w:lvl w:ilvl="0" w:tplc="21B8D6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D4D73"/>
    <w:multiLevelType w:val="multilevel"/>
    <w:tmpl w:val="564C0B5A"/>
    <w:numStyleLink w:val="LIJSTNUM"/>
  </w:abstractNum>
  <w:abstractNum w:abstractNumId="19" w15:restartNumberingAfterBreak="0">
    <w:nsid w:val="759D4B45"/>
    <w:multiLevelType w:val="multilevel"/>
    <w:tmpl w:val="E5881D94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29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lowerLetter"/>
      <w:pStyle w:val="Kop4"/>
      <w:suff w:val="space"/>
      <w:lvlText w:val="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EC2D9C"/>
    <w:multiLevelType w:val="multilevel"/>
    <w:tmpl w:val="A1C8DFDE"/>
    <w:numStyleLink w:val="FIGUURTITEL"/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4"/>
  </w:num>
  <w:num w:numId="8">
    <w:abstractNumId w:val="19"/>
    <w:lvlOverride w:ilvl="0">
      <w:lvl w:ilvl="0">
        <w:start w:val="1"/>
        <w:numFmt w:val="decimal"/>
        <w:pStyle w:val="Kop1"/>
        <w:suff w:val="space"/>
        <w:lvlText w:val="%1."/>
        <w:lvlJc w:val="left"/>
        <w:pPr>
          <w:ind w:left="-992" w:firstLine="0"/>
        </w:pPr>
        <w:rPr>
          <w:rFonts w:hint="default"/>
          <w:b/>
          <w:i w:val="0"/>
          <w:sz w:val="48"/>
        </w:rPr>
      </w:lvl>
    </w:lvlOverride>
    <w:lvlOverride w:ilvl="2">
      <w:lvl w:ilvl="2">
        <w:start w:val="1"/>
        <w:numFmt w:val="decimal"/>
        <w:pStyle w:val="Kop3"/>
        <w:suff w:val="space"/>
        <w:lvlText w:val="%1.%2.%3."/>
        <w:lvlJc w:val="left"/>
        <w:pPr>
          <w:ind w:left="0" w:firstLine="0"/>
        </w:pPr>
        <w:rPr>
          <w:rFonts w:hint="default"/>
          <w:sz w:val="29"/>
        </w:rPr>
      </w:lvl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20"/>
  </w:num>
  <w:num w:numId="16">
    <w:abstractNumId w:val="2"/>
  </w:num>
  <w:num w:numId="17">
    <w:abstractNumId w:val="6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 w:numId="25">
    <w:abstractNumId w:val="0"/>
    <w:lvlOverride w:ilvl="3">
      <w:lvl w:ilvl="3">
        <w:start w:val="1"/>
        <w:numFmt w:val="lowerLetter"/>
        <w:pStyle w:val="Kop4"/>
        <w:suff w:val="space"/>
        <w:lvlText w:val="%4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4">
      <w:lvl w:ilvl="4">
        <w:start w:val="1"/>
        <w:numFmt w:val="lowerLetter"/>
        <w:pStyle w:val="Kop5"/>
        <w:suff w:val="space"/>
        <w:lvlText w:val="%5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F7"/>
    <w:rsid w:val="00045C57"/>
    <w:rsid w:val="00053BCA"/>
    <w:rsid w:val="00063072"/>
    <w:rsid w:val="00070E12"/>
    <w:rsid w:val="00074C82"/>
    <w:rsid w:val="00077B06"/>
    <w:rsid w:val="00085468"/>
    <w:rsid w:val="000863FC"/>
    <w:rsid w:val="00097637"/>
    <w:rsid w:val="000B33A4"/>
    <w:rsid w:val="000D6397"/>
    <w:rsid w:val="000E0660"/>
    <w:rsid w:val="000E6DCF"/>
    <w:rsid w:val="000F67AD"/>
    <w:rsid w:val="00110886"/>
    <w:rsid w:val="00114147"/>
    <w:rsid w:val="00122BBA"/>
    <w:rsid w:val="00132CE5"/>
    <w:rsid w:val="001345B0"/>
    <w:rsid w:val="001422C5"/>
    <w:rsid w:val="0014592B"/>
    <w:rsid w:val="00147C4E"/>
    <w:rsid w:val="00161ECE"/>
    <w:rsid w:val="00172346"/>
    <w:rsid w:val="001A5772"/>
    <w:rsid w:val="001A6034"/>
    <w:rsid w:val="001B7F18"/>
    <w:rsid w:val="001C3258"/>
    <w:rsid w:val="001D328E"/>
    <w:rsid w:val="001D4E76"/>
    <w:rsid w:val="001D72FD"/>
    <w:rsid w:val="001E2058"/>
    <w:rsid w:val="001E7546"/>
    <w:rsid w:val="001F0F69"/>
    <w:rsid w:val="001F38ED"/>
    <w:rsid w:val="002058F4"/>
    <w:rsid w:val="00210AF2"/>
    <w:rsid w:val="002144DB"/>
    <w:rsid w:val="00226DDC"/>
    <w:rsid w:val="002304F1"/>
    <w:rsid w:val="00232145"/>
    <w:rsid w:val="0023405D"/>
    <w:rsid w:val="00240595"/>
    <w:rsid w:val="00263523"/>
    <w:rsid w:val="00265706"/>
    <w:rsid w:val="0027043B"/>
    <w:rsid w:val="00275B82"/>
    <w:rsid w:val="00276372"/>
    <w:rsid w:val="00292CA7"/>
    <w:rsid w:val="0029352B"/>
    <w:rsid w:val="002B0E6D"/>
    <w:rsid w:val="002C2D1C"/>
    <w:rsid w:val="002C4CC0"/>
    <w:rsid w:val="002D03A0"/>
    <w:rsid w:val="00303F55"/>
    <w:rsid w:val="00311362"/>
    <w:rsid w:val="003144C8"/>
    <w:rsid w:val="00341517"/>
    <w:rsid w:val="00353974"/>
    <w:rsid w:val="0036299F"/>
    <w:rsid w:val="00367D06"/>
    <w:rsid w:val="00371265"/>
    <w:rsid w:val="003858A8"/>
    <w:rsid w:val="003A035A"/>
    <w:rsid w:val="003D39A8"/>
    <w:rsid w:val="003D5386"/>
    <w:rsid w:val="003E1CD8"/>
    <w:rsid w:val="004010B7"/>
    <w:rsid w:val="004126B8"/>
    <w:rsid w:val="00433374"/>
    <w:rsid w:val="004340D7"/>
    <w:rsid w:val="00437CB4"/>
    <w:rsid w:val="00443343"/>
    <w:rsid w:val="00445E67"/>
    <w:rsid w:val="00452E68"/>
    <w:rsid w:val="00454793"/>
    <w:rsid w:val="004574E6"/>
    <w:rsid w:val="00457743"/>
    <w:rsid w:val="00461324"/>
    <w:rsid w:val="00462E3B"/>
    <w:rsid w:val="004674B4"/>
    <w:rsid w:val="00471531"/>
    <w:rsid w:val="0047719F"/>
    <w:rsid w:val="00477B0C"/>
    <w:rsid w:val="004802AD"/>
    <w:rsid w:val="00484B9B"/>
    <w:rsid w:val="004A540E"/>
    <w:rsid w:val="004B19C3"/>
    <w:rsid w:val="004B5791"/>
    <w:rsid w:val="004B61DB"/>
    <w:rsid w:val="004C074A"/>
    <w:rsid w:val="004D5B05"/>
    <w:rsid w:val="004E4442"/>
    <w:rsid w:val="004E5E48"/>
    <w:rsid w:val="004F4208"/>
    <w:rsid w:val="00507AC8"/>
    <w:rsid w:val="00517712"/>
    <w:rsid w:val="00521C39"/>
    <w:rsid w:val="00522F3C"/>
    <w:rsid w:val="00533869"/>
    <w:rsid w:val="005360A6"/>
    <w:rsid w:val="00542A10"/>
    <w:rsid w:val="00551DFC"/>
    <w:rsid w:val="005535E7"/>
    <w:rsid w:val="00555AB8"/>
    <w:rsid w:val="0055738D"/>
    <w:rsid w:val="0055762D"/>
    <w:rsid w:val="00560E9A"/>
    <w:rsid w:val="005649EB"/>
    <w:rsid w:val="00572F77"/>
    <w:rsid w:val="005802EE"/>
    <w:rsid w:val="00590F90"/>
    <w:rsid w:val="005973C4"/>
    <w:rsid w:val="005A02E0"/>
    <w:rsid w:val="005A22E5"/>
    <w:rsid w:val="005A3920"/>
    <w:rsid w:val="005A704A"/>
    <w:rsid w:val="005C4EC6"/>
    <w:rsid w:val="005E2921"/>
    <w:rsid w:val="005E2F17"/>
    <w:rsid w:val="006011C2"/>
    <w:rsid w:val="0060168A"/>
    <w:rsid w:val="0060784E"/>
    <w:rsid w:val="0061205F"/>
    <w:rsid w:val="0061380E"/>
    <w:rsid w:val="00626F5F"/>
    <w:rsid w:val="0063297F"/>
    <w:rsid w:val="00640462"/>
    <w:rsid w:val="0064456E"/>
    <w:rsid w:val="00666656"/>
    <w:rsid w:val="00672C93"/>
    <w:rsid w:val="00692EA5"/>
    <w:rsid w:val="006961E3"/>
    <w:rsid w:val="006A7ACE"/>
    <w:rsid w:val="006C0BD9"/>
    <w:rsid w:val="006C2FFE"/>
    <w:rsid w:val="006D60D7"/>
    <w:rsid w:val="006E49F3"/>
    <w:rsid w:val="006E4AE3"/>
    <w:rsid w:val="007200A4"/>
    <w:rsid w:val="00736902"/>
    <w:rsid w:val="00755BA2"/>
    <w:rsid w:val="00757ADE"/>
    <w:rsid w:val="00776C86"/>
    <w:rsid w:val="00781A0B"/>
    <w:rsid w:val="00796968"/>
    <w:rsid w:val="007A02B3"/>
    <w:rsid w:val="007B2E45"/>
    <w:rsid w:val="007B518C"/>
    <w:rsid w:val="007C017B"/>
    <w:rsid w:val="007D101C"/>
    <w:rsid w:val="007D499C"/>
    <w:rsid w:val="007E044A"/>
    <w:rsid w:val="007E1DD5"/>
    <w:rsid w:val="007E4B9E"/>
    <w:rsid w:val="00801353"/>
    <w:rsid w:val="00805EEA"/>
    <w:rsid w:val="008066C4"/>
    <w:rsid w:val="008108B7"/>
    <w:rsid w:val="00812472"/>
    <w:rsid w:val="008175BC"/>
    <w:rsid w:val="00824B21"/>
    <w:rsid w:val="00830943"/>
    <w:rsid w:val="00842E69"/>
    <w:rsid w:val="0087634C"/>
    <w:rsid w:val="00897DB6"/>
    <w:rsid w:val="008B5809"/>
    <w:rsid w:val="008C2B18"/>
    <w:rsid w:val="008C5E18"/>
    <w:rsid w:val="008D2F0A"/>
    <w:rsid w:val="008E27CE"/>
    <w:rsid w:val="008F0686"/>
    <w:rsid w:val="008F47B1"/>
    <w:rsid w:val="009106DF"/>
    <w:rsid w:val="00921D32"/>
    <w:rsid w:val="00923791"/>
    <w:rsid w:val="00924C2A"/>
    <w:rsid w:val="00935131"/>
    <w:rsid w:val="00954F9F"/>
    <w:rsid w:val="00961F44"/>
    <w:rsid w:val="00964ACB"/>
    <w:rsid w:val="0097587A"/>
    <w:rsid w:val="009850BE"/>
    <w:rsid w:val="00986F99"/>
    <w:rsid w:val="00992E37"/>
    <w:rsid w:val="00996372"/>
    <w:rsid w:val="00996DB9"/>
    <w:rsid w:val="00997D97"/>
    <w:rsid w:val="009A2D31"/>
    <w:rsid w:val="009B79B9"/>
    <w:rsid w:val="009D24C8"/>
    <w:rsid w:val="009F5365"/>
    <w:rsid w:val="009F6882"/>
    <w:rsid w:val="009F7663"/>
    <w:rsid w:val="00A51C47"/>
    <w:rsid w:val="00A82CD7"/>
    <w:rsid w:val="00A9742B"/>
    <w:rsid w:val="00A97D87"/>
    <w:rsid w:val="00AA4E46"/>
    <w:rsid w:val="00AA7EC1"/>
    <w:rsid w:val="00AB324E"/>
    <w:rsid w:val="00AB4973"/>
    <w:rsid w:val="00AB5BE7"/>
    <w:rsid w:val="00AB5C2E"/>
    <w:rsid w:val="00AC6A54"/>
    <w:rsid w:val="00AF54DD"/>
    <w:rsid w:val="00B02A98"/>
    <w:rsid w:val="00B2171E"/>
    <w:rsid w:val="00B27488"/>
    <w:rsid w:val="00B32B10"/>
    <w:rsid w:val="00B36572"/>
    <w:rsid w:val="00B44D38"/>
    <w:rsid w:val="00B52B5C"/>
    <w:rsid w:val="00B54604"/>
    <w:rsid w:val="00B564FE"/>
    <w:rsid w:val="00B60DCA"/>
    <w:rsid w:val="00B71E7C"/>
    <w:rsid w:val="00B8063E"/>
    <w:rsid w:val="00B911D3"/>
    <w:rsid w:val="00B95E59"/>
    <w:rsid w:val="00BB01FA"/>
    <w:rsid w:val="00BB2F92"/>
    <w:rsid w:val="00BB39CC"/>
    <w:rsid w:val="00BD6E78"/>
    <w:rsid w:val="00C101F7"/>
    <w:rsid w:val="00C23C91"/>
    <w:rsid w:val="00C24C3C"/>
    <w:rsid w:val="00C257F5"/>
    <w:rsid w:val="00C536D2"/>
    <w:rsid w:val="00C557F1"/>
    <w:rsid w:val="00C61C5D"/>
    <w:rsid w:val="00C7429D"/>
    <w:rsid w:val="00C829B5"/>
    <w:rsid w:val="00C86D63"/>
    <w:rsid w:val="00C925AD"/>
    <w:rsid w:val="00C96720"/>
    <w:rsid w:val="00C973C7"/>
    <w:rsid w:val="00CA4E22"/>
    <w:rsid w:val="00CB0240"/>
    <w:rsid w:val="00CB09F1"/>
    <w:rsid w:val="00CB6934"/>
    <w:rsid w:val="00CD4A84"/>
    <w:rsid w:val="00CD4BF2"/>
    <w:rsid w:val="00CE117F"/>
    <w:rsid w:val="00CF1C24"/>
    <w:rsid w:val="00D00E1C"/>
    <w:rsid w:val="00D12690"/>
    <w:rsid w:val="00D27CA8"/>
    <w:rsid w:val="00D40477"/>
    <w:rsid w:val="00D50169"/>
    <w:rsid w:val="00D53DE6"/>
    <w:rsid w:val="00D54171"/>
    <w:rsid w:val="00D806A0"/>
    <w:rsid w:val="00D8389C"/>
    <w:rsid w:val="00D94428"/>
    <w:rsid w:val="00DB0741"/>
    <w:rsid w:val="00DB30A9"/>
    <w:rsid w:val="00DB5DC0"/>
    <w:rsid w:val="00DC23FF"/>
    <w:rsid w:val="00DC7779"/>
    <w:rsid w:val="00DE6772"/>
    <w:rsid w:val="00DE712E"/>
    <w:rsid w:val="00DE76F7"/>
    <w:rsid w:val="00DF47FF"/>
    <w:rsid w:val="00E02E15"/>
    <w:rsid w:val="00E10697"/>
    <w:rsid w:val="00E13A95"/>
    <w:rsid w:val="00E2325F"/>
    <w:rsid w:val="00E252DF"/>
    <w:rsid w:val="00E34569"/>
    <w:rsid w:val="00E51CF7"/>
    <w:rsid w:val="00E81966"/>
    <w:rsid w:val="00EA6073"/>
    <w:rsid w:val="00EB25B8"/>
    <w:rsid w:val="00EB25CD"/>
    <w:rsid w:val="00EF6A1D"/>
    <w:rsid w:val="00F15B63"/>
    <w:rsid w:val="00F15ECE"/>
    <w:rsid w:val="00F232C2"/>
    <w:rsid w:val="00F343AC"/>
    <w:rsid w:val="00F3504F"/>
    <w:rsid w:val="00F442D4"/>
    <w:rsid w:val="00F50B32"/>
    <w:rsid w:val="00F5433B"/>
    <w:rsid w:val="00F604A0"/>
    <w:rsid w:val="00F63F19"/>
    <w:rsid w:val="00F67445"/>
    <w:rsid w:val="00F77336"/>
    <w:rsid w:val="00FA32F2"/>
    <w:rsid w:val="00FD0ED8"/>
    <w:rsid w:val="00FD47EF"/>
    <w:rsid w:val="00FE1619"/>
    <w:rsid w:val="00FF0B0F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23E71DA-55E1-487D-B906-1FF41885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3" w:qFormat="1"/>
    <w:lsdException w:name="heading 7" w:semiHidden="1" w:uiPriority="43" w:qFormat="1"/>
    <w:lsdException w:name="heading 8" w:semiHidden="1" w:uiPriority="43" w:qFormat="1"/>
    <w:lsdException w:name="heading 9" w:semiHidden="1" w:uiPriority="4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58"/>
    <w:lsdException w:name="toc 7" w:semiHidden="1" w:uiPriority="58"/>
    <w:lsdException w:name="toc 8" w:semiHidden="1" w:uiPriority="58"/>
    <w:lsdException w:name="toc 9" w:semiHidden="1" w:uiPriority="58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56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semiHidden="1" w:uiPriority="49" w:qFormat="1"/>
    <w:lsdException w:name="Emphasis" w:semiHidden="1" w:uiPriority="47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50" w:qFormat="1"/>
    <w:lsdException w:name="Intense Quote" w:semiHidden="1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semiHidden="1" w:uiPriority="48" w:qFormat="1"/>
    <w:lsdException w:name="Subtle Reference" w:semiHidden="1" w:uiPriority="52" w:qFormat="1"/>
    <w:lsdException w:name="Intense Reference" w:semiHidden="1" w:uiPriority="53" w:qFormat="1"/>
    <w:lsdException w:name="Book Title" w:uiPriority="33" w:qFormat="1"/>
    <w:lsdException w:name="Bibliography" w:semiHidden="1" w:uiPriority="5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_standaard"/>
    <w:qFormat/>
    <w:rsid w:val="003D5386"/>
    <w:pPr>
      <w:spacing w:before="160" w:after="0" w:line="262" w:lineRule="auto"/>
    </w:pPr>
    <w:rPr>
      <w:spacing w:val="1"/>
    </w:rPr>
  </w:style>
  <w:style w:type="paragraph" w:styleId="Kop1">
    <w:name w:val="heading 1"/>
    <w:aliases w:val="_kop1"/>
    <w:basedOn w:val="Standaard"/>
    <w:next w:val="Standaard"/>
    <w:link w:val="Kop1Char"/>
    <w:uiPriority w:val="5"/>
    <w:qFormat/>
    <w:rsid w:val="00666656"/>
    <w:pPr>
      <w:keepNext/>
      <w:keepLines/>
      <w:numPr>
        <w:numId w:val="25"/>
      </w:numPr>
      <w:spacing w:before="0" w:line="209" w:lineRule="auto"/>
      <w:outlineLvl w:val="0"/>
    </w:pPr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50"/>
    </w:rPr>
  </w:style>
  <w:style w:type="paragraph" w:styleId="Kop2">
    <w:name w:val="heading 2"/>
    <w:aliases w:val="_kop2"/>
    <w:basedOn w:val="Standaard"/>
    <w:next w:val="Standaard"/>
    <w:link w:val="Kop2Char"/>
    <w:uiPriority w:val="5"/>
    <w:unhideWhenUsed/>
    <w:qFormat/>
    <w:rsid w:val="00FD0ED8"/>
    <w:pPr>
      <w:keepNext/>
      <w:keepLines/>
      <w:numPr>
        <w:ilvl w:val="1"/>
        <w:numId w:val="25"/>
      </w:numPr>
      <w:spacing w:before="40" w:line="221" w:lineRule="auto"/>
      <w:outlineLvl w:val="1"/>
    </w:pPr>
    <w:rPr>
      <w:rFonts w:asciiTheme="majorHAnsi" w:eastAsiaTheme="majorEastAsia" w:hAnsiTheme="majorHAnsi" w:cstheme="majorBidi"/>
      <w:bCs/>
      <w:color w:val="009FE3" w:themeColor="text2"/>
      <w:sz w:val="31"/>
      <w:szCs w:val="34"/>
    </w:rPr>
  </w:style>
  <w:style w:type="paragraph" w:styleId="Kop3">
    <w:name w:val="heading 3"/>
    <w:aliases w:val="_kop3"/>
    <w:basedOn w:val="Standaard"/>
    <w:next w:val="Standaard"/>
    <w:link w:val="Kop3Char"/>
    <w:uiPriority w:val="5"/>
    <w:unhideWhenUsed/>
    <w:qFormat/>
    <w:rsid w:val="00FD0ED8"/>
    <w:pPr>
      <w:keepNext/>
      <w:keepLines/>
      <w:numPr>
        <w:ilvl w:val="2"/>
        <w:numId w:val="25"/>
      </w:numPr>
      <w:spacing w:before="51" w:line="233" w:lineRule="auto"/>
      <w:outlineLvl w:val="2"/>
    </w:pPr>
    <w:rPr>
      <w:rFonts w:asciiTheme="majorHAnsi" w:eastAsiaTheme="majorEastAsia" w:hAnsiTheme="majorHAnsi" w:cstheme="majorBidi"/>
      <w:b/>
      <w:bCs/>
      <w:color w:val="2C3F48"/>
      <w:spacing w:val="2"/>
      <w:sz w:val="25"/>
      <w:szCs w:val="31"/>
    </w:rPr>
  </w:style>
  <w:style w:type="paragraph" w:styleId="Kop4">
    <w:name w:val="heading 4"/>
    <w:aliases w:val="_kop4"/>
    <w:basedOn w:val="Standaard"/>
    <w:next w:val="Standaard"/>
    <w:link w:val="Kop4Char"/>
    <w:uiPriority w:val="5"/>
    <w:unhideWhenUsed/>
    <w:qFormat/>
    <w:rsid w:val="00E34569"/>
    <w:pPr>
      <w:keepNext/>
      <w:keepLines/>
      <w:numPr>
        <w:ilvl w:val="3"/>
        <w:numId w:val="25"/>
      </w:numPr>
      <w:spacing w:before="122" w:after="102" w:line="242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3"/>
      <w:szCs w:val="25"/>
    </w:rPr>
  </w:style>
  <w:style w:type="paragraph" w:styleId="Kop5">
    <w:name w:val="heading 5"/>
    <w:aliases w:val="_kop5"/>
    <w:basedOn w:val="Standaard"/>
    <w:next w:val="Standaard"/>
    <w:link w:val="Kop5Char"/>
    <w:uiPriority w:val="5"/>
    <w:semiHidden/>
    <w:qFormat/>
    <w:rsid w:val="00E34569"/>
    <w:pPr>
      <w:keepNext/>
      <w:keepLines/>
      <w:numPr>
        <w:ilvl w:val="4"/>
        <w:numId w:val="25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05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169"/>
    <w:rPr>
      <w:rFonts w:ascii="Tahoma" w:hAnsi="Tahoma" w:cs="Tahoma"/>
      <w:spacing w:val="1"/>
      <w:sz w:val="16"/>
      <w:szCs w:val="16"/>
    </w:rPr>
  </w:style>
  <w:style w:type="paragraph" w:customStyle="1" w:styleId="lijstopsom1">
    <w:name w:val="_lijst_opsom.1"/>
    <w:basedOn w:val="Standaard"/>
    <w:uiPriority w:val="2"/>
    <w:qFormat/>
    <w:rsid w:val="008B5809"/>
    <w:pPr>
      <w:numPr>
        <w:numId w:val="7"/>
      </w:numPr>
      <w:spacing w:before="60"/>
    </w:pPr>
  </w:style>
  <w:style w:type="paragraph" w:customStyle="1" w:styleId="lijstopsom2">
    <w:name w:val="_lijst_opsom.2"/>
    <w:basedOn w:val="lijstopsom1"/>
    <w:uiPriority w:val="2"/>
    <w:qFormat/>
    <w:rsid w:val="00CB09F1"/>
    <w:pPr>
      <w:numPr>
        <w:ilvl w:val="1"/>
      </w:numPr>
    </w:pPr>
  </w:style>
  <w:style w:type="paragraph" w:customStyle="1" w:styleId="lijstopsom3">
    <w:name w:val="_lijst_opsom.3"/>
    <w:basedOn w:val="lijstopsom2"/>
    <w:uiPriority w:val="2"/>
    <w:qFormat/>
    <w:rsid w:val="00CB09F1"/>
    <w:pPr>
      <w:numPr>
        <w:ilvl w:val="2"/>
      </w:numPr>
    </w:pPr>
  </w:style>
  <w:style w:type="paragraph" w:customStyle="1" w:styleId="lijstnum1">
    <w:name w:val="_lijst_num.1"/>
    <w:basedOn w:val="Standaard"/>
    <w:uiPriority w:val="2"/>
    <w:qFormat/>
    <w:rsid w:val="00812472"/>
    <w:pPr>
      <w:numPr>
        <w:numId w:val="5"/>
      </w:numPr>
      <w:spacing w:before="60"/>
    </w:pPr>
  </w:style>
  <w:style w:type="paragraph" w:customStyle="1" w:styleId="lijstnum2">
    <w:name w:val="_lijst_num.2"/>
    <w:basedOn w:val="lijstnum1"/>
    <w:uiPriority w:val="2"/>
    <w:qFormat/>
    <w:rsid w:val="00CB09F1"/>
    <w:pPr>
      <w:numPr>
        <w:ilvl w:val="1"/>
      </w:numPr>
    </w:pPr>
  </w:style>
  <w:style w:type="paragraph" w:customStyle="1" w:styleId="lijstnum3">
    <w:name w:val="_lijst_num.3"/>
    <w:basedOn w:val="lijstnum2"/>
    <w:uiPriority w:val="2"/>
    <w:qFormat/>
    <w:rsid w:val="00CB09F1"/>
    <w:pPr>
      <w:numPr>
        <w:ilvl w:val="2"/>
      </w:numPr>
    </w:pPr>
  </w:style>
  <w:style w:type="paragraph" w:customStyle="1" w:styleId="lijstvervolg1">
    <w:name w:val="_lijst_vervolg.1"/>
    <w:basedOn w:val="Standaard"/>
    <w:uiPriority w:val="2"/>
    <w:qFormat/>
    <w:rsid w:val="008B5809"/>
    <w:pPr>
      <w:spacing w:before="60"/>
      <w:ind w:left="284"/>
    </w:pPr>
  </w:style>
  <w:style w:type="paragraph" w:customStyle="1" w:styleId="lijstvervolg2">
    <w:name w:val="_lijst_vervolg.2"/>
    <w:basedOn w:val="lijstvervolg1"/>
    <w:uiPriority w:val="2"/>
    <w:qFormat/>
    <w:rsid w:val="00471531"/>
    <w:pPr>
      <w:ind w:left="567"/>
    </w:pPr>
  </w:style>
  <w:style w:type="paragraph" w:customStyle="1" w:styleId="lijstvervolg3">
    <w:name w:val="_lijst_vervolg.3"/>
    <w:basedOn w:val="lijstvervolg2"/>
    <w:uiPriority w:val="2"/>
    <w:qFormat/>
    <w:rsid w:val="00471531"/>
    <w:pPr>
      <w:ind w:left="850"/>
    </w:pPr>
  </w:style>
  <w:style w:type="numbering" w:customStyle="1" w:styleId="LIJSTOPSOM">
    <w:name w:val="_LIJST_OPSOM"/>
    <w:uiPriority w:val="99"/>
    <w:rsid w:val="00CB09F1"/>
    <w:pPr>
      <w:numPr>
        <w:numId w:val="1"/>
      </w:numPr>
    </w:pPr>
  </w:style>
  <w:style w:type="numbering" w:customStyle="1" w:styleId="LIJSTNUM">
    <w:name w:val="_LIJST_NUM"/>
    <w:uiPriority w:val="99"/>
    <w:rsid w:val="00CB09F1"/>
    <w:pPr>
      <w:numPr>
        <w:numId w:val="3"/>
      </w:numPr>
    </w:pPr>
  </w:style>
  <w:style w:type="character" w:customStyle="1" w:styleId="Kop1Char">
    <w:name w:val="Kop 1 Char"/>
    <w:aliases w:val="_kop1 Char"/>
    <w:basedOn w:val="Standaardalinea-lettertype"/>
    <w:link w:val="Kop1"/>
    <w:uiPriority w:val="5"/>
    <w:rsid w:val="00666656"/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50"/>
    </w:rPr>
  </w:style>
  <w:style w:type="character" w:customStyle="1" w:styleId="Kop2Char">
    <w:name w:val="Kop 2 Char"/>
    <w:aliases w:val="_kop2 Char"/>
    <w:basedOn w:val="Standaardalinea-lettertype"/>
    <w:link w:val="Kop2"/>
    <w:uiPriority w:val="5"/>
    <w:rsid w:val="00FD0ED8"/>
    <w:rPr>
      <w:rFonts w:asciiTheme="majorHAnsi" w:eastAsiaTheme="majorEastAsia" w:hAnsiTheme="majorHAnsi" w:cstheme="majorBidi"/>
      <w:bCs/>
      <w:color w:val="009FE3" w:themeColor="text2"/>
      <w:spacing w:val="1"/>
      <w:sz w:val="31"/>
      <w:szCs w:val="34"/>
    </w:rPr>
  </w:style>
  <w:style w:type="character" w:customStyle="1" w:styleId="Kop3Char">
    <w:name w:val="Kop 3 Char"/>
    <w:aliases w:val="_kop3 Char"/>
    <w:basedOn w:val="Standaardalinea-lettertype"/>
    <w:link w:val="Kop3"/>
    <w:uiPriority w:val="5"/>
    <w:rsid w:val="00FD0ED8"/>
    <w:rPr>
      <w:rFonts w:asciiTheme="majorHAnsi" w:eastAsiaTheme="majorEastAsia" w:hAnsiTheme="majorHAnsi" w:cstheme="majorBidi"/>
      <w:b/>
      <w:bCs/>
      <w:color w:val="2C3F48"/>
      <w:spacing w:val="2"/>
      <w:sz w:val="25"/>
      <w:szCs w:val="31"/>
    </w:rPr>
  </w:style>
  <w:style w:type="character" w:customStyle="1" w:styleId="Kop4Char">
    <w:name w:val="Kop 4 Char"/>
    <w:aliases w:val="_kop4 Char"/>
    <w:basedOn w:val="Standaardalinea-lettertype"/>
    <w:link w:val="Kop4"/>
    <w:uiPriority w:val="5"/>
    <w:rsid w:val="00E34569"/>
    <w:rPr>
      <w:rFonts w:asciiTheme="majorHAnsi" w:eastAsiaTheme="majorEastAsia" w:hAnsiTheme="majorHAnsi" w:cstheme="majorBidi"/>
      <w:b/>
      <w:bCs/>
      <w:iCs/>
      <w:color w:val="2C3F48"/>
      <w:spacing w:val="3"/>
      <w:szCs w:val="25"/>
    </w:rPr>
  </w:style>
  <w:style w:type="character" w:customStyle="1" w:styleId="Kop5Char">
    <w:name w:val="Kop 5 Char"/>
    <w:aliases w:val="_kop5 Char"/>
    <w:basedOn w:val="Standaardalinea-lettertype"/>
    <w:link w:val="Kop5"/>
    <w:uiPriority w:val="5"/>
    <w:semiHidden/>
    <w:rsid w:val="00D50169"/>
    <w:rPr>
      <w:rFonts w:asciiTheme="majorHAnsi" w:eastAsiaTheme="majorEastAsia" w:hAnsiTheme="majorHAnsi" w:cstheme="majorBidi"/>
      <w:b/>
      <w:color w:val="2C3F48"/>
      <w:spacing w:val="3"/>
    </w:rPr>
  </w:style>
  <w:style w:type="numbering" w:customStyle="1" w:styleId="KOPNUM">
    <w:name w:val="_KOP_NUM"/>
    <w:uiPriority w:val="99"/>
    <w:rsid w:val="00542A10"/>
    <w:pPr>
      <w:numPr>
        <w:numId w:val="24"/>
      </w:numPr>
    </w:pPr>
  </w:style>
  <w:style w:type="paragraph" w:styleId="Koptekst">
    <w:name w:val="header"/>
    <w:aliases w:val="_koptekst"/>
    <w:basedOn w:val="Standaard"/>
    <w:link w:val="KoptekstChar"/>
    <w:uiPriority w:val="30"/>
    <w:rsid w:val="00D12690"/>
    <w:pPr>
      <w:tabs>
        <w:tab w:val="center" w:pos="4536"/>
        <w:tab w:val="right" w:pos="9072"/>
      </w:tabs>
      <w:spacing w:before="0" w:line="245" w:lineRule="auto"/>
    </w:pPr>
    <w:rPr>
      <w:sz w:val="18"/>
      <w:szCs w:val="18"/>
    </w:rPr>
  </w:style>
  <w:style w:type="character" w:customStyle="1" w:styleId="KoptekstChar">
    <w:name w:val="Koptekst Char"/>
    <w:aliases w:val="_koptekst Char"/>
    <w:basedOn w:val="Standaardalinea-lettertype"/>
    <w:link w:val="Koptekst"/>
    <w:uiPriority w:val="30"/>
    <w:rsid w:val="00D12690"/>
    <w:rPr>
      <w:spacing w:val="1"/>
      <w:sz w:val="18"/>
      <w:szCs w:val="18"/>
    </w:rPr>
  </w:style>
  <w:style w:type="paragraph" w:styleId="Voettekst">
    <w:name w:val="footer"/>
    <w:aliases w:val="_voettekst"/>
    <w:basedOn w:val="Standaard"/>
    <w:link w:val="VoettekstChar"/>
    <w:uiPriority w:val="30"/>
    <w:rsid w:val="00D12690"/>
    <w:pPr>
      <w:tabs>
        <w:tab w:val="center" w:pos="4536"/>
        <w:tab w:val="right" w:pos="9072"/>
      </w:tabs>
      <w:spacing w:before="0" w:line="245" w:lineRule="auto"/>
      <w:ind w:left="11"/>
    </w:pPr>
    <w:rPr>
      <w:sz w:val="18"/>
      <w:szCs w:val="18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0"/>
    <w:rsid w:val="00D12690"/>
    <w:rPr>
      <w:spacing w:val="1"/>
      <w:sz w:val="18"/>
      <w:szCs w:val="18"/>
    </w:rPr>
  </w:style>
  <w:style w:type="table" w:styleId="Tabelraster">
    <w:name w:val="Table Grid"/>
    <w:basedOn w:val="Standaardtabel"/>
    <w:uiPriority w:val="59"/>
    <w:rsid w:val="00E2325F"/>
    <w:pPr>
      <w:spacing w:after="0" w:line="240" w:lineRule="auto"/>
    </w:pPr>
    <w:tblPr>
      <w:tblBorders>
        <w:top w:val="single" w:sz="4" w:space="0" w:color="009FE3" w:themeColor="text2"/>
        <w:bottom w:val="single" w:sz="4" w:space="0" w:color="009FE3" w:themeColor="text2"/>
        <w:insideH w:val="single" w:sz="4" w:space="0" w:color="009FE3" w:themeColor="text2"/>
        <w:insideV w:val="single" w:sz="48" w:space="0" w:color="FFFFFF" w:themeColor="background1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009FE3" w:themeColor="text2"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voettekstdatum">
    <w:name w:val="_voettekst_datum"/>
    <w:basedOn w:val="Voettekst"/>
    <w:link w:val="voettekstdatumChar"/>
    <w:uiPriority w:val="30"/>
    <w:qFormat/>
    <w:rsid w:val="00E10697"/>
    <w:rPr>
      <w:sz w:val="17"/>
      <w:szCs w:val="17"/>
    </w:rPr>
  </w:style>
  <w:style w:type="character" w:customStyle="1" w:styleId="voettekstseparator">
    <w:name w:val="_voettekst_separator"/>
    <w:basedOn w:val="Standaardalinea-lettertype"/>
    <w:uiPriority w:val="30"/>
    <w:qFormat/>
    <w:rsid w:val="00E10697"/>
    <w:rPr>
      <w:color w:val="009FE3" w:themeColor="text2"/>
    </w:rPr>
  </w:style>
  <w:style w:type="character" w:customStyle="1" w:styleId="voettekstdatumChar">
    <w:name w:val="_voettekst_datum Char"/>
    <w:basedOn w:val="VoettekstChar"/>
    <w:link w:val="voettekstdatum"/>
    <w:uiPriority w:val="30"/>
    <w:rsid w:val="001C3258"/>
    <w:rPr>
      <w:spacing w:val="1"/>
      <w:sz w:val="17"/>
      <w:szCs w:val="17"/>
    </w:rPr>
  </w:style>
  <w:style w:type="paragraph" w:customStyle="1" w:styleId="voettekstpaginacijfer">
    <w:name w:val="_voettekst_paginacijfer"/>
    <w:basedOn w:val="Voettekst"/>
    <w:uiPriority w:val="30"/>
    <w:qFormat/>
    <w:rsid w:val="00824B21"/>
    <w:pPr>
      <w:spacing w:before="224" w:line="178" w:lineRule="auto"/>
      <w:ind w:left="0"/>
      <w:jc w:val="center"/>
    </w:pPr>
    <w:rPr>
      <w:color w:val="009FE3" w:themeColor="text2"/>
      <w:sz w:val="24"/>
      <w:szCs w:val="24"/>
    </w:rPr>
  </w:style>
  <w:style w:type="paragraph" w:customStyle="1" w:styleId="voettekstklein">
    <w:name w:val="_voettekst_klein"/>
    <w:basedOn w:val="Voettekst"/>
    <w:uiPriority w:val="30"/>
    <w:qFormat/>
    <w:rsid w:val="00292CA7"/>
    <w:rPr>
      <w:sz w:val="4"/>
      <w:szCs w:val="4"/>
    </w:rPr>
  </w:style>
  <w:style w:type="paragraph" w:styleId="Voetnoottekst">
    <w:name w:val="footnote text"/>
    <w:aliases w:val="_voetnoottekst"/>
    <w:basedOn w:val="Standaard"/>
    <w:link w:val="VoetnoottekstChar"/>
    <w:uiPriority w:val="30"/>
    <w:rsid w:val="0036299F"/>
    <w:pPr>
      <w:spacing w:before="60"/>
      <w:ind w:left="-992"/>
    </w:pPr>
    <w:rPr>
      <w:i/>
      <w:sz w:val="18"/>
      <w:szCs w:val="18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0"/>
    <w:rsid w:val="001C3258"/>
    <w:rPr>
      <w:i/>
      <w:spacing w:val="1"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rsid w:val="007D101C"/>
    <w:rPr>
      <w:b/>
      <w:color w:val="009FE3" w:themeColor="text2"/>
      <w:vertAlign w:val="superscript"/>
    </w:rPr>
  </w:style>
  <w:style w:type="paragraph" w:customStyle="1" w:styleId="voetnootscheidingsteken">
    <w:name w:val="_voetnootscheidingsteken"/>
    <w:basedOn w:val="Standaard"/>
    <w:uiPriority w:val="30"/>
    <w:qFormat/>
    <w:rsid w:val="00BD6E78"/>
    <w:pPr>
      <w:spacing w:before="740" w:line="240" w:lineRule="auto"/>
    </w:pPr>
    <w:rPr>
      <w:sz w:val="2"/>
    </w:rPr>
  </w:style>
  <w:style w:type="paragraph" w:customStyle="1" w:styleId="voetnootvervolgaanduiding">
    <w:name w:val="_voetnootvervolgaanduiding"/>
    <w:basedOn w:val="Standaard"/>
    <w:uiPriority w:val="30"/>
    <w:qFormat/>
    <w:rsid w:val="00D12690"/>
    <w:pPr>
      <w:spacing w:before="0" w:line="240" w:lineRule="auto"/>
    </w:pPr>
    <w:rPr>
      <w:sz w:val="2"/>
    </w:rPr>
  </w:style>
  <w:style w:type="table" w:styleId="Lichtearcering">
    <w:name w:val="Light Shading"/>
    <w:basedOn w:val="Standaardtabel"/>
    <w:uiPriority w:val="60"/>
    <w:rsid w:val="0059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jschrift">
    <w:name w:val="_bijschrift"/>
    <w:basedOn w:val="Standaard"/>
    <w:next w:val="Standaard"/>
    <w:uiPriority w:val="22"/>
    <w:qFormat/>
    <w:rsid w:val="00E2325F"/>
    <w:pPr>
      <w:numPr>
        <w:numId w:val="16"/>
      </w:numPr>
      <w:spacing w:before="200" w:after="90"/>
    </w:pPr>
    <w:rPr>
      <w:b/>
      <w:color w:val="009FE3" w:themeColor="text2"/>
      <w:spacing w:val="3"/>
      <w:sz w:val="19"/>
      <w:szCs w:val="19"/>
    </w:rPr>
  </w:style>
  <w:style w:type="numbering" w:customStyle="1" w:styleId="FIGUURTITEL">
    <w:name w:val="_FIGUUR_TITEL"/>
    <w:uiPriority w:val="99"/>
    <w:rsid w:val="00E2325F"/>
    <w:pPr>
      <w:numPr>
        <w:numId w:val="12"/>
      </w:numPr>
    </w:pPr>
  </w:style>
  <w:style w:type="paragraph" w:customStyle="1" w:styleId="tabellijstnum">
    <w:name w:val="_tabel_lijst_num"/>
    <w:basedOn w:val="tabelstandaard"/>
    <w:uiPriority w:val="21"/>
    <w:qFormat/>
    <w:rsid w:val="00085468"/>
    <w:pPr>
      <w:numPr>
        <w:numId w:val="17"/>
      </w:numPr>
    </w:pPr>
  </w:style>
  <w:style w:type="paragraph" w:customStyle="1" w:styleId="tabellijstopsom1">
    <w:name w:val="_tabel_lijst_opsom.1"/>
    <w:basedOn w:val="tabelstandaard"/>
    <w:uiPriority w:val="21"/>
    <w:qFormat/>
    <w:rsid w:val="001F38ED"/>
    <w:pPr>
      <w:numPr>
        <w:numId w:val="20"/>
      </w:numPr>
    </w:pPr>
  </w:style>
  <w:style w:type="paragraph" w:customStyle="1" w:styleId="tabellijstopsom2">
    <w:name w:val="_tabel_lijst_opsom.2"/>
    <w:basedOn w:val="tabellijstopsom1"/>
    <w:uiPriority w:val="21"/>
    <w:qFormat/>
    <w:rsid w:val="006C0BD9"/>
    <w:pPr>
      <w:numPr>
        <w:ilvl w:val="1"/>
      </w:numPr>
      <w:spacing w:line="262" w:lineRule="auto"/>
    </w:pPr>
  </w:style>
  <w:style w:type="paragraph" w:customStyle="1" w:styleId="tabellijstopsom3">
    <w:name w:val="_tabel_lijst_opsom.3"/>
    <w:basedOn w:val="tabellijstopsom2"/>
    <w:uiPriority w:val="21"/>
    <w:qFormat/>
    <w:rsid w:val="001F38ED"/>
    <w:pPr>
      <w:numPr>
        <w:ilvl w:val="2"/>
      </w:numPr>
    </w:pPr>
  </w:style>
  <w:style w:type="numbering" w:customStyle="1" w:styleId="TABELNUM">
    <w:name w:val="_TABEL_NUM"/>
    <w:uiPriority w:val="99"/>
    <w:rsid w:val="00085468"/>
    <w:pPr>
      <w:numPr>
        <w:numId w:val="17"/>
      </w:numPr>
    </w:pPr>
  </w:style>
  <w:style w:type="numbering" w:customStyle="1" w:styleId="TABELOPSOM">
    <w:name w:val="_TABEL_OPSOM"/>
    <w:uiPriority w:val="99"/>
    <w:rsid w:val="001F38ED"/>
    <w:pPr>
      <w:numPr>
        <w:numId w:val="18"/>
      </w:numPr>
    </w:pPr>
  </w:style>
  <w:style w:type="paragraph" w:customStyle="1" w:styleId="accentblauw1">
    <w:name w:val="_accent blauw.1"/>
    <w:basedOn w:val="Standaard"/>
    <w:link w:val="accentblauw1Char"/>
    <w:uiPriority w:val="10"/>
    <w:qFormat/>
    <w:rsid w:val="009106DF"/>
    <w:rPr>
      <w:b/>
      <w:color w:val="009FE3" w:themeColor="text2"/>
      <w:spacing w:val="3"/>
      <w:szCs w:val="20"/>
    </w:rPr>
  </w:style>
  <w:style w:type="paragraph" w:customStyle="1" w:styleId="conclusie">
    <w:name w:val="_conclusie"/>
    <w:basedOn w:val="Standaard"/>
    <w:uiPriority w:val="10"/>
    <w:qFormat/>
    <w:rsid w:val="006C0BD9"/>
    <w:pPr>
      <w:numPr>
        <w:numId w:val="23"/>
      </w:numPr>
      <w:spacing w:before="0" w:after="132"/>
      <w:contextualSpacing/>
    </w:pPr>
  </w:style>
  <w:style w:type="character" w:customStyle="1" w:styleId="accentblauw1Char">
    <w:name w:val="_accent blauw.1 Char"/>
    <w:basedOn w:val="Standaardalinea-lettertype"/>
    <w:link w:val="accentblauw1"/>
    <w:uiPriority w:val="10"/>
    <w:rsid w:val="007E044A"/>
    <w:rPr>
      <w:b/>
      <w:color w:val="009FE3" w:themeColor="text2"/>
      <w:spacing w:val="3"/>
      <w:sz w:val="20"/>
      <w:szCs w:val="20"/>
    </w:rPr>
  </w:style>
  <w:style w:type="character" w:customStyle="1" w:styleId="accentblauw2">
    <w:name w:val="_accent blauw.2"/>
    <w:basedOn w:val="Standaardalinea-lettertype"/>
    <w:uiPriority w:val="10"/>
    <w:qFormat/>
    <w:rsid w:val="009106DF"/>
    <w:rPr>
      <w:b/>
      <w:color w:val="FFFFFF" w:themeColor="background1"/>
      <w:spacing w:val="3"/>
      <w:shd w:val="clear" w:color="auto" w:fill="009FE3" w:themeFill="text2"/>
    </w:rPr>
  </w:style>
  <w:style w:type="numbering" w:customStyle="1" w:styleId="CONCLUSIEOPSOM">
    <w:name w:val="_CONCLUSIE_OPSOM"/>
    <w:uiPriority w:val="99"/>
    <w:rsid w:val="005E2F17"/>
    <w:pPr>
      <w:numPr>
        <w:numId w:val="21"/>
      </w:numPr>
    </w:pPr>
  </w:style>
  <w:style w:type="paragraph" w:customStyle="1" w:styleId="conclusievervolg">
    <w:name w:val="_conclusie_vervolg"/>
    <w:basedOn w:val="Standaard"/>
    <w:uiPriority w:val="10"/>
    <w:qFormat/>
    <w:rsid w:val="0055762D"/>
    <w:pPr>
      <w:spacing w:before="112" w:after="20"/>
      <w:ind w:left="284"/>
    </w:pPr>
  </w:style>
  <w:style w:type="character" w:styleId="Hyperlink">
    <w:name w:val="Hyperlink"/>
    <w:basedOn w:val="Standaardalinea-lettertype"/>
    <w:rsid w:val="008E27CE"/>
    <w:rPr>
      <w:color w:val="auto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0E0660"/>
    <w:rPr>
      <w:color w:val="auto"/>
      <w:u w:val="single"/>
    </w:rPr>
  </w:style>
  <w:style w:type="paragraph" w:styleId="Titel">
    <w:name w:val="Title"/>
    <w:basedOn w:val="Standaard"/>
    <w:next w:val="Standaard"/>
    <w:link w:val="TitelChar"/>
    <w:uiPriority w:val="44"/>
    <w:semiHidden/>
    <w:qFormat/>
    <w:rsid w:val="007D499C"/>
    <w:pPr>
      <w:pBdr>
        <w:bottom w:val="single" w:sz="8" w:space="4" w:color="009F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44"/>
    <w:semiHidden/>
    <w:rsid w:val="00D50169"/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45"/>
    <w:semiHidden/>
    <w:qFormat/>
    <w:rsid w:val="007D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5"/>
    <w:semiHidden/>
    <w:rsid w:val="00D50169"/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styleId="Titelvanboek">
    <w:name w:val="Book Title"/>
    <w:basedOn w:val="Standaardalinea-lettertype"/>
    <w:uiPriority w:val="54"/>
    <w:semiHidden/>
    <w:qFormat/>
    <w:rsid w:val="007D499C"/>
    <w:rPr>
      <w:b/>
      <w:bCs/>
      <w:smallCaps/>
      <w:spacing w:val="5"/>
    </w:rPr>
  </w:style>
  <w:style w:type="paragraph" w:customStyle="1" w:styleId="koppen">
    <w:name w:val="== koppen ================"/>
    <w:basedOn w:val="Standaard"/>
    <w:uiPriority w:val="4"/>
    <w:qFormat/>
    <w:rsid w:val="007D499C"/>
  </w:style>
  <w:style w:type="paragraph" w:customStyle="1" w:styleId="tabelfiguur">
    <w:name w:val="== tabel / figuur ============"/>
    <w:basedOn w:val="Standaard"/>
    <w:uiPriority w:val="19"/>
    <w:qFormat/>
    <w:rsid w:val="007D499C"/>
  </w:style>
  <w:style w:type="paragraph" w:customStyle="1" w:styleId="a">
    <w:name w:val="======================"/>
    <w:basedOn w:val="Standaard"/>
    <w:uiPriority w:val="39"/>
    <w:qFormat/>
    <w:rsid w:val="007D499C"/>
  </w:style>
  <w:style w:type="paragraph" w:customStyle="1" w:styleId="onderliggendestijlen">
    <w:name w:val="== onderliggende stijlen ======="/>
    <w:basedOn w:val="Standaard"/>
    <w:uiPriority w:val="29"/>
    <w:qFormat/>
    <w:rsid w:val="007D499C"/>
  </w:style>
  <w:style w:type="paragraph" w:customStyle="1" w:styleId="nadruk">
    <w:name w:val="== nadruk ================"/>
    <w:basedOn w:val="Standaard"/>
    <w:uiPriority w:val="9"/>
    <w:qFormat/>
    <w:rsid w:val="007D499C"/>
  </w:style>
  <w:style w:type="paragraph" w:styleId="Lijstalinea">
    <w:name w:val="List Paragraph"/>
    <w:basedOn w:val="Standaard"/>
    <w:uiPriority w:val="34"/>
    <w:qFormat/>
    <w:rsid w:val="009B79B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A2D31"/>
    <w:rPr>
      <w:color w:val="808080"/>
    </w:rPr>
  </w:style>
  <w:style w:type="paragraph" w:customStyle="1" w:styleId="citaat">
    <w:name w:val="_citaat"/>
    <w:basedOn w:val="Standaard"/>
    <w:uiPriority w:val="10"/>
    <w:qFormat/>
    <w:rsid w:val="00B95E59"/>
    <w:pPr>
      <w:spacing w:before="0" w:line="250" w:lineRule="auto"/>
      <w:jc w:val="center"/>
    </w:pPr>
    <w:rPr>
      <w:b/>
      <w:i/>
      <w:color w:val="009FE3" w:themeColor="text2"/>
      <w:sz w:val="33"/>
      <w:szCs w:val="33"/>
    </w:rPr>
  </w:style>
  <w:style w:type="paragraph" w:styleId="Inhopg1">
    <w:name w:val="toc 1"/>
    <w:basedOn w:val="Standaard"/>
    <w:next w:val="Standaard"/>
    <w:uiPriority w:val="30"/>
    <w:semiHidden/>
    <w:rsid w:val="002144DB"/>
    <w:pPr>
      <w:tabs>
        <w:tab w:val="right" w:pos="8262"/>
      </w:tabs>
      <w:spacing w:before="220" w:after="180" w:line="216" w:lineRule="auto"/>
      <w:ind w:left="-306" w:right="567"/>
    </w:pPr>
    <w:rPr>
      <w:rFonts w:eastAsiaTheme="minorEastAsia"/>
      <w:noProof/>
      <w:sz w:val="31"/>
      <w:szCs w:val="31"/>
      <w:lang w:eastAsia="nl-BE"/>
    </w:rPr>
  </w:style>
  <w:style w:type="paragraph" w:styleId="Inhopg2">
    <w:name w:val="toc 2"/>
    <w:basedOn w:val="Standaard"/>
    <w:next w:val="Standaard"/>
    <w:uiPriority w:val="30"/>
    <w:semiHidden/>
    <w:rsid w:val="002144DB"/>
    <w:pPr>
      <w:tabs>
        <w:tab w:val="right" w:pos="8262"/>
      </w:tabs>
      <w:spacing w:before="120" w:line="223" w:lineRule="auto"/>
      <w:ind w:right="567"/>
    </w:pPr>
    <w:rPr>
      <w:noProof/>
      <w:color w:val="009FE3" w:themeColor="text2"/>
      <w:sz w:val="25"/>
      <w:szCs w:val="25"/>
    </w:rPr>
  </w:style>
  <w:style w:type="paragraph" w:styleId="Inhopg3">
    <w:name w:val="toc 3"/>
    <w:basedOn w:val="Standaard"/>
    <w:next w:val="Standaard"/>
    <w:uiPriority w:val="30"/>
    <w:semiHidden/>
    <w:rsid w:val="002144DB"/>
    <w:pPr>
      <w:tabs>
        <w:tab w:val="right" w:pos="8262"/>
      </w:tabs>
      <w:spacing w:before="80" w:line="245" w:lineRule="auto"/>
      <w:ind w:right="567"/>
    </w:pPr>
    <w:rPr>
      <w:noProof/>
    </w:rPr>
  </w:style>
  <w:style w:type="paragraph" w:styleId="Kopvaninhoudsopgave">
    <w:name w:val="TOC Heading"/>
    <w:basedOn w:val="Kop1"/>
    <w:next w:val="Standaard"/>
    <w:uiPriority w:val="30"/>
    <w:semiHidden/>
    <w:qFormat/>
    <w:rsid w:val="00B32B10"/>
    <w:pPr>
      <w:numPr>
        <w:numId w:val="0"/>
      </w:numPr>
      <w:spacing w:line="276" w:lineRule="auto"/>
      <w:outlineLvl w:val="9"/>
    </w:pPr>
    <w:rPr>
      <w:b w:val="0"/>
      <w:spacing w:val="0"/>
      <w:sz w:val="25"/>
      <w:szCs w:val="25"/>
      <w:lang w:val="nl-NL" w:eastAsia="nl-BE"/>
    </w:rPr>
  </w:style>
  <w:style w:type="paragraph" w:styleId="Inhopg4">
    <w:name w:val="toc 4"/>
    <w:basedOn w:val="Standaard"/>
    <w:next w:val="Standaard"/>
    <w:uiPriority w:val="30"/>
    <w:semiHidden/>
    <w:rsid w:val="002144DB"/>
    <w:pPr>
      <w:tabs>
        <w:tab w:val="right" w:pos="8262"/>
      </w:tabs>
      <w:spacing w:before="80" w:line="245" w:lineRule="auto"/>
      <w:ind w:left="663" w:right="567"/>
    </w:pPr>
    <w:rPr>
      <w:noProof/>
    </w:rPr>
  </w:style>
  <w:style w:type="paragraph" w:styleId="Inhopg5">
    <w:name w:val="toc 5"/>
    <w:basedOn w:val="Standaard"/>
    <w:next w:val="Standaard"/>
    <w:uiPriority w:val="30"/>
    <w:semiHidden/>
    <w:rsid w:val="002144DB"/>
    <w:pPr>
      <w:tabs>
        <w:tab w:val="right" w:leader="dot" w:pos="8262"/>
      </w:tabs>
      <w:spacing w:before="80" w:line="245" w:lineRule="auto"/>
      <w:ind w:left="992" w:right="567"/>
    </w:pPr>
    <w:rPr>
      <w:i/>
      <w:noProof/>
      <w:sz w:val="19"/>
      <w:szCs w:val="19"/>
    </w:rPr>
  </w:style>
  <w:style w:type="paragraph" w:customStyle="1" w:styleId="titel0">
    <w:name w:val="_titel"/>
    <w:basedOn w:val="Standaard"/>
    <w:uiPriority w:val="25"/>
    <w:qFormat/>
    <w:rsid w:val="00D12690"/>
    <w:pPr>
      <w:spacing w:before="0" w:line="216" w:lineRule="auto"/>
      <w:ind w:left="663"/>
    </w:pPr>
    <w:rPr>
      <w:sz w:val="46"/>
      <w:szCs w:val="46"/>
    </w:rPr>
  </w:style>
  <w:style w:type="paragraph" w:customStyle="1" w:styleId="subtitel">
    <w:name w:val="_subtitel"/>
    <w:basedOn w:val="Standaard"/>
    <w:uiPriority w:val="26"/>
    <w:qFormat/>
    <w:rsid w:val="00AB5BE7"/>
    <w:pPr>
      <w:spacing w:before="136" w:line="245" w:lineRule="auto"/>
      <w:ind w:left="663"/>
    </w:pPr>
    <w:rPr>
      <w:sz w:val="31"/>
      <w:szCs w:val="31"/>
    </w:rPr>
  </w:style>
  <w:style w:type="paragraph" w:customStyle="1" w:styleId="datum">
    <w:name w:val="_datum"/>
    <w:basedOn w:val="Standaard"/>
    <w:link w:val="datumChar"/>
    <w:uiPriority w:val="27"/>
    <w:qFormat/>
    <w:rsid w:val="00AB5BE7"/>
    <w:pPr>
      <w:spacing w:after="180" w:line="245" w:lineRule="auto"/>
      <w:ind w:left="663"/>
    </w:pPr>
    <w:rPr>
      <w:color w:val="009FE3" w:themeColor="text2"/>
      <w:sz w:val="29"/>
      <w:szCs w:val="29"/>
    </w:rPr>
  </w:style>
  <w:style w:type="character" w:customStyle="1" w:styleId="documenttype">
    <w:name w:val="_documenttype"/>
    <w:basedOn w:val="Standaardalinea-lettertype"/>
    <w:uiPriority w:val="27"/>
    <w:qFormat/>
    <w:rsid w:val="007B2E45"/>
    <w:rPr>
      <w:color w:val="auto"/>
    </w:rPr>
  </w:style>
  <w:style w:type="paragraph" w:customStyle="1" w:styleId="entiteit">
    <w:name w:val="_entiteit"/>
    <w:basedOn w:val="Standaard"/>
    <w:uiPriority w:val="27"/>
    <w:qFormat/>
    <w:rsid w:val="00DF47FF"/>
    <w:pPr>
      <w:tabs>
        <w:tab w:val="right" w:pos="0"/>
      </w:tabs>
      <w:spacing w:before="40" w:line="221" w:lineRule="auto"/>
      <w:ind w:left="659" w:hanging="2315"/>
      <w:contextualSpacing/>
    </w:pPr>
  </w:style>
  <w:style w:type="character" w:customStyle="1" w:styleId="entiteitlabel">
    <w:name w:val="_entiteit_label"/>
    <w:basedOn w:val="Standaardalinea-lettertype"/>
    <w:uiPriority w:val="27"/>
    <w:qFormat/>
    <w:rsid w:val="00265706"/>
    <w:rPr>
      <w:b/>
      <w:color w:val="009FE3" w:themeColor="text2"/>
      <w:spacing w:val="3"/>
    </w:rPr>
  </w:style>
  <w:style w:type="character" w:customStyle="1" w:styleId="departement">
    <w:name w:val="_departement"/>
    <w:basedOn w:val="Standaardalinea-lettertype"/>
    <w:uiPriority w:val="28"/>
    <w:qFormat/>
    <w:rsid w:val="00265706"/>
    <w:rPr>
      <w:b/>
      <w:spacing w:val="3"/>
    </w:rPr>
  </w:style>
  <w:style w:type="paragraph" w:customStyle="1" w:styleId="sectionBlock">
    <w:name w:val="_sectionBlock"/>
    <w:basedOn w:val="Standaard"/>
    <w:uiPriority w:val="30"/>
    <w:qFormat/>
    <w:rsid w:val="00D12690"/>
    <w:pPr>
      <w:spacing w:before="0" w:line="240" w:lineRule="auto"/>
    </w:pPr>
    <w:rPr>
      <w:sz w:val="4"/>
    </w:rPr>
  </w:style>
  <w:style w:type="paragraph" w:customStyle="1" w:styleId="contactpersoon">
    <w:name w:val="_contactpersoon"/>
    <w:basedOn w:val="entiteit"/>
    <w:uiPriority w:val="29"/>
    <w:qFormat/>
    <w:rsid w:val="00AB5BE7"/>
  </w:style>
  <w:style w:type="paragraph" w:customStyle="1" w:styleId="accolade">
    <w:name w:val="_accolade"/>
    <w:basedOn w:val="Standaard"/>
    <w:uiPriority w:val="30"/>
    <w:qFormat/>
    <w:rsid w:val="002B0E6D"/>
    <w:pPr>
      <w:spacing w:before="454" w:after="288" w:line="240" w:lineRule="auto"/>
      <w:ind w:left="-1701"/>
    </w:pPr>
    <w:rPr>
      <w:sz w:val="2"/>
      <w:szCs w:val="2"/>
    </w:rPr>
  </w:style>
  <w:style w:type="paragraph" w:customStyle="1" w:styleId="voettekstentiteit">
    <w:name w:val="_voettekst_entiteit"/>
    <w:basedOn w:val="Voettekst"/>
    <w:uiPriority w:val="30"/>
    <w:qFormat/>
    <w:rsid w:val="00353974"/>
    <w:rPr>
      <w:color w:val="009FE3" w:themeColor="text2"/>
    </w:rPr>
  </w:style>
  <w:style w:type="character" w:customStyle="1" w:styleId="voettekstdepartement">
    <w:name w:val="_voettekst_departement"/>
    <w:basedOn w:val="Standaardalinea-lettertype"/>
    <w:uiPriority w:val="30"/>
    <w:qFormat/>
    <w:rsid w:val="00353974"/>
    <w:rPr>
      <w:b/>
      <w:spacing w:val="3"/>
    </w:rPr>
  </w:style>
  <w:style w:type="paragraph" w:customStyle="1" w:styleId="notahoofding">
    <w:name w:val="== nota hoofding ============"/>
    <w:basedOn w:val="Standaard"/>
    <w:uiPriority w:val="24"/>
    <w:qFormat/>
    <w:rsid w:val="00533869"/>
  </w:style>
  <w:style w:type="character" w:customStyle="1" w:styleId="datumChar">
    <w:name w:val="_datum Char"/>
    <w:basedOn w:val="Standaardalinea-lettertype"/>
    <w:link w:val="datum"/>
    <w:uiPriority w:val="27"/>
    <w:rsid w:val="003D39A8"/>
    <w:rPr>
      <w:color w:val="009FE3" w:themeColor="text2"/>
      <w:spacing w:val="1"/>
      <w:sz w:val="29"/>
      <w:szCs w:val="29"/>
    </w:rPr>
  </w:style>
  <w:style w:type="paragraph" w:customStyle="1" w:styleId="standaardzonderWit">
    <w:name w:val="_standaard_zonderWit"/>
    <w:basedOn w:val="Standaard"/>
    <w:qFormat/>
    <w:rsid w:val="00507AC8"/>
    <w:pPr>
      <w:spacing w:before="0" w:line="261" w:lineRule="auto"/>
    </w:pPr>
  </w:style>
  <w:style w:type="character" w:styleId="Verwijzingopmerking">
    <w:name w:val="annotation reference"/>
    <w:basedOn w:val="Standaardalinea-lettertype"/>
    <w:uiPriority w:val="99"/>
    <w:semiHidden/>
    <w:rsid w:val="001D32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D328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0169"/>
    <w:rPr>
      <w:spacing w:val="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D32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0169"/>
    <w:rPr>
      <w:b/>
      <w:bCs/>
      <w:spacing w:val="1"/>
      <w:sz w:val="20"/>
      <w:szCs w:val="20"/>
    </w:rPr>
  </w:style>
  <w:style w:type="paragraph" w:customStyle="1" w:styleId="tabelstandaard">
    <w:name w:val="_tabel_standaard"/>
    <w:basedOn w:val="standaardzonderWit"/>
    <w:uiPriority w:val="20"/>
    <w:qFormat/>
    <w:rsid w:val="001D328E"/>
  </w:style>
  <w:style w:type="paragraph" w:customStyle="1" w:styleId="voettekstaccolade">
    <w:name w:val="_voettekst_accolade"/>
    <w:basedOn w:val="Voettekst"/>
    <w:uiPriority w:val="30"/>
    <w:qFormat/>
    <w:rsid w:val="004B61DB"/>
    <w:pPr>
      <w:ind w:left="-11"/>
    </w:pPr>
    <w:rPr>
      <w:noProof/>
      <w:lang w:eastAsia="nl-BE"/>
    </w:rPr>
  </w:style>
  <w:style w:type="character" w:styleId="Subtielebenadrukking">
    <w:name w:val="Subtle Emphasis"/>
    <w:basedOn w:val="Standaardalinea-lettertype"/>
    <w:uiPriority w:val="46"/>
    <w:semiHidden/>
    <w:qFormat/>
    <w:rsid w:val="0060784E"/>
    <w:rPr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stad.gen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ulieren.stad.gent/productie4.2/formulier/nl-NL/DefaultEnvironment/scprivacystad.aspx/frPrInleid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ivacycommission.be/nl/algemene-verordening-gegevensbescherming-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d.gent/nl/met-respect-voor-je-privacy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overheid.vlaanderen.be/digitale-overheid/vlaamse-toezichtcommiss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dgent\Appl\OfficeTemplates\04_Nota\NotaStad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3356C541F341BA87A0896B7EE69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3EE31-F053-4EB6-A376-06282605C81A}"/>
      </w:docPartPr>
      <w:docPartBody>
        <w:p w:rsidR="00E02514" w:rsidRDefault="00E02514">
          <w:pPr>
            <w:pStyle w:val="A33356C541F341BA87A0896B7EE69DD2"/>
          </w:pPr>
          <w:r w:rsidRPr="00224D7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DEDE7E350342369D033EF55FA46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A32C6-B2FB-4651-81D7-317BADD9AED5}"/>
      </w:docPartPr>
      <w:docPartBody>
        <w:p w:rsidR="00E02514" w:rsidRDefault="00E02514">
          <w:pPr>
            <w:pStyle w:val="31DEDE7E350342369D033EF55FA46F30"/>
          </w:pPr>
          <w:r w:rsidRPr="00C101F7">
            <w:rPr>
              <w:b/>
              <w:color w:val="FF0000"/>
            </w:rPr>
            <w:t>[</w:t>
          </w:r>
          <w:r>
            <w:t xml:space="preserve"> klik hier om de titel in te voegen</w:t>
          </w:r>
          <w:r w:rsidRPr="00C101F7">
            <w:rPr>
              <w:b/>
              <w:color w:val="FF0000"/>
            </w:rPr>
            <w:t>]</w:t>
          </w:r>
        </w:p>
      </w:docPartBody>
    </w:docPart>
    <w:docPart>
      <w:docPartPr>
        <w:name w:val="8A0C7FB9F7A440178559B8B19DA69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A1F33D-2ADC-4226-B0A3-D184BB1E6CB1}"/>
      </w:docPartPr>
      <w:docPartBody>
        <w:p w:rsidR="00E02514" w:rsidRDefault="00E02514">
          <w:pPr>
            <w:pStyle w:val="8A0C7FB9F7A440178559B8B19DA69BAB"/>
          </w:pPr>
          <w:r w:rsidRPr="00053BCA">
            <w:rPr>
              <w:b/>
              <w:color w:val="FF0000"/>
            </w:rPr>
            <w:t>[</w:t>
          </w:r>
          <w:r>
            <w:t xml:space="preserve"> klik en kies de datum uit het zijmenu </w:t>
          </w:r>
          <w:r w:rsidRPr="00053BCA">
            <w:rPr>
              <w:b/>
              <w:color w:val="FF0000"/>
            </w:rPr>
            <w:t>]</w:t>
          </w:r>
        </w:p>
      </w:docPartBody>
    </w:docPart>
    <w:docPart>
      <w:docPartPr>
        <w:name w:val="0E742EF8D46A4956BBDA427AE7B5E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FB902-E809-4415-BAD8-F80C23445570}"/>
      </w:docPartPr>
      <w:docPartBody>
        <w:p w:rsidR="00E02514" w:rsidRDefault="00E02514">
          <w:pPr>
            <w:pStyle w:val="0E742EF8D46A4956BBDA427AE7B5EB09"/>
          </w:pPr>
          <w:r w:rsidRPr="00CF1C24">
            <w:rPr>
              <w:rStyle w:val="departement"/>
              <w:color w:val="FF0000"/>
            </w:rPr>
            <w:t>[</w:t>
          </w:r>
          <w:r>
            <w:rPr>
              <w:rStyle w:val="departement"/>
            </w:rPr>
            <w:t xml:space="preserve"> </w:t>
          </w:r>
          <w:r w:rsidRPr="00CF1C24">
            <w:rPr>
              <w:rStyle w:val="departement"/>
            </w:rPr>
            <w:t>klik hier om de naam van het departement of de dienst in te voegen</w:t>
          </w:r>
          <w:r>
            <w:rPr>
              <w:rStyle w:val="departement"/>
            </w:rPr>
            <w:t xml:space="preserve"> </w:t>
          </w:r>
          <w:r w:rsidRPr="00CF1C24">
            <w:rPr>
              <w:rStyle w:val="departement"/>
              <w:color w:val="FF0000"/>
            </w:rPr>
            <w:t>]</w:t>
          </w:r>
        </w:p>
      </w:docPartBody>
    </w:docPart>
    <w:docPart>
      <w:docPartPr>
        <w:name w:val="723E8581505041E79D9971ECFB8DB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1423E-84F3-41A0-9271-B1B1DA415067}"/>
      </w:docPartPr>
      <w:docPartBody>
        <w:p w:rsidR="00E02514" w:rsidRDefault="00E02514">
          <w:pPr>
            <w:pStyle w:val="723E8581505041E79D9971ECFB8DB78B"/>
          </w:pPr>
          <w:r w:rsidRPr="00CF1C24">
            <w:rPr>
              <w:b/>
              <w:color w:val="FF0000"/>
            </w:rPr>
            <w:t>[</w:t>
          </w:r>
          <w:r>
            <w:t xml:space="preserve"> klik hier om de voornaam en naam van de contactpersoon in te voegen </w:t>
          </w:r>
          <w:r w:rsidRPr="00CF1C24">
            <w:rPr>
              <w:b/>
              <w:color w:val="FF0000"/>
            </w:rPr>
            <w:t>]</w:t>
          </w:r>
        </w:p>
      </w:docPartBody>
    </w:docPart>
    <w:docPart>
      <w:docPartPr>
        <w:name w:val="EB7A8728267B483485F71A2BD1AFB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D70EF-EA6D-4697-8E6B-E2C26FBD0DC8}"/>
      </w:docPartPr>
      <w:docPartBody>
        <w:p w:rsidR="00E02514" w:rsidRDefault="00E02514">
          <w:pPr>
            <w:pStyle w:val="EB7A8728267B483485F71A2BD1AFB517"/>
          </w:pPr>
          <w:r w:rsidRPr="00923791">
            <w:rPr>
              <w:rStyle w:val="voettekstdatumChar"/>
              <w:b/>
              <w:color w:val="FF0000"/>
            </w:rPr>
            <w:t>[</w:t>
          </w:r>
          <w:r>
            <w:rPr>
              <w:rStyle w:val="voettekstdatumChar"/>
            </w:rPr>
            <w:t xml:space="preserve"> hier verschijnt automatisch de publicatiedatum </w:t>
          </w:r>
          <w:r w:rsidRPr="00923791">
            <w:rPr>
              <w:rStyle w:val="voettekstdatumChar"/>
              <w:b/>
              <w:color w:val="FF0000"/>
            </w:rPr>
            <w:t>]</w:t>
          </w:r>
        </w:p>
      </w:docPartBody>
    </w:docPart>
    <w:docPart>
      <w:docPartPr>
        <w:name w:val="95FF37EBDDAE4D8D80907A4F99022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9F52B7-DAA4-40D9-BD75-26E9630AC767}"/>
      </w:docPartPr>
      <w:docPartBody>
        <w:p w:rsidR="00E02514" w:rsidRDefault="00E02514">
          <w:pPr>
            <w:pStyle w:val="95FF37EBDDAE4D8D80907A4F990225F8"/>
          </w:pPr>
          <w:r w:rsidRPr="004C074A">
            <w:rPr>
              <w:b/>
              <w:color w:val="FF0000"/>
            </w:rPr>
            <w:t>[</w:t>
          </w:r>
          <w:r>
            <w:t xml:space="preserve"> hier verschijnt automatisch de titel van het document </w:t>
          </w:r>
          <w:r w:rsidRPr="004C074A">
            <w:rPr>
              <w:b/>
              <w:color w:val="FF0000"/>
            </w:rPr>
            <w:t>]</w:t>
          </w:r>
        </w:p>
      </w:docPartBody>
    </w:docPart>
    <w:docPart>
      <w:docPartPr>
        <w:name w:val="86921490F25E4755B064B2A688E82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90C36-E012-44AA-A925-52A9E947F742}"/>
      </w:docPartPr>
      <w:docPartBody>
        <w:p w:rsidR="00E02514" w:rsidRDefault="00E02514">
          <w:pPr>
            <w:pStyle w:val="86921490F25E4755B064B2A688E8225A"/>
          </w:pPr>
          <w:r w:rsidRPr="004C074A">
            <w:rPr>
              <w:rStyle w:val="voettekstdepartement"/>
              <w:color w:val="FF0000"/>
            </w:rPr>
            <w:t>[</w:t>
          </w:r>
          <w:r w:rsidRPr="004C074A">
            <w:rPr>
              <w:rStyle w:val="voettekstdepartement"/>
            </w:rPr>
            <w:t xml:space="preserve"> </w:t>
          </w:r>
          <w:r>
            <w:rPr>
              <w:rStyle w:val="voettekstdepartement"/>
            </w:rPr>
            <w:t xml:space="preserve">hier verschijnt automatisch </w:t>
          </w:r>
          <w:r w:rsidRPr="004C074A">
            <w:rPr>
              <w:rStyle w:val="voettekstdepartement"/>
            </w:rPr>
            <w:t>de naam v</w:t>
          </w:r>
          <w:r>
            <w:rPr>
              <w:rStyle w:val="voettekstdepartement"/>
            </w:rPr>
            <w:t>an het departement of de dienst</w:t>
          </w:r>
          <w:r w:rsidRPr="004C074A">
            <w:rPr>
              <w:rStyle w:val="voettekstdepartement"/>
            </w:rPr>
            <w:t xml:space="preserve"> </w:t>
          </w:r>
          <w:r w:rsidRPr="004C074A">
            <w:rPr>
              <w:rStyle w:val="voettekstdepartemen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14"/>
    <w:rsid w:val="00E0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33356C541F341BA87A0896B7EE69DD2">
    <w:name w:val="A33356C541F341BA87A0896B7EE69DD2"/>
  </w:style>
  <w:style w:type="paragraph" w:customStyle="1" w:styleId="31DEDE7E350342369D033EF55FA46F30">
    <w:name w:val="31DEDE7E350342369D033EF55FA46F30"/>
  </w:style>
  <w:style w:type="paragraph" w:customStyle="1" w:styleId="E4C8C477E5DC4251A34825351F073A3F">
    <w:name w:val="E4C8C477E5DC4251A34825351F073A3F"/>
  </w:style>
  <w:style w:type="paragraph" w:customStyle="1" w:styleId="8A0C7FB9F7A440178559B8B19DA69BAB">
    <w:name w:val="8A0C7FB9F7A440178559B8B19DA69BAB"/>
  </w:style>
  <w:style w:type="character" w:customStyle="1" w:styleId="documenttype">
    <w:name w:val="_documenttype"/>
    <w:basedOn w:val="Standaardalinea-lettertype"/>
    <w:uiPriority w:val="27"/>
    <w:qFormat/>
    <w:rPr>
      <w:color w:val="auto"/>
    </w:rPr>
  </w:style>
  <w:style w:type="paragraph" w:customStyle="1" w:styleId="FC2A83E71A564599B1AE22BB8791FDCA">
    <w:name w:val="FC2A83E71A564599B1AE22BB8791FDCA"/>
  </w:style>
  <w:style w:type="character" w:customStyle="1" w:styleId="departement">
    <w:name w:val="_departement"/>
    <w:basedOn w:val="Standaardalinea-lettertype"/>
    <w:uiPriority w:val="28"/>
    <w:qFormat/>
    <w:rPr>
      <w:b/>
      <w:spacing w:val="3"/>
    </w:rPr>
  </w:style>
  <w:style w:type="paragraph" w:customStyle="1" w:styleId="0E742EF8D46A4956BBDA427AE7B5EB09">
    <w:name w:val="0E742EF8D46A4956BBDA427AE7B5EB09"/>
  </w:style>
  <w:style w:type="paragraph" w:customStyle="1" w:styleId="DEFC6BE267204C1A8601DBC8CEC92594">
    <w:name w:val="DEFC6BE267204C1A8601DBC8CEC92594"/>
  </w:style>
  <w:style w:type="paragraph" w:customStyle="1" w:styleId="723E8581505041E79D9971ECFB8DB78B">
    <w:name w:val="723E8581505041E79D9971ECFB8DB78B"/>
  </w:style>
  <w:style w:type="paragraph" w:customStyle="1" w:styleId="694280275F5A442887D4CC13788D8764">
    <w:name w:val="694280275F5A442887D4CC13788D8764"/>
  </w:style>
  <w:style w:type="paragraph" w:customStyle="1" w:styleId="voettekstdatum">
    <w:name w:val="_voettekst_datum"/>
    <w:basedOn w:val="Voettekst"/>
    <w:link w:val="voettekstdatumChar"/>
    <w:uiPriority w:val="30"/>
    <w:qFormat/>
    <w:pPr>
      <w:spacing w:line="245" w:lineRule="auto"/>
      <w:ind w:left="11"/>
    </w:pPr>
    <w:rPr>
      <w:rFonts w:eastAsiaTheme="minorHAnsi"/>
      <w:spacing w:val="1"/>
      <w:sz w:val="17"/>
      <w:szCs w:val="17"/>
      <w:lang w:eastAsia="en-US"/>
    </w:rPr>
  </w:style>
  <w:style w:type="character" w:customStyle="1" w:styleId="voettekstdatumChar">
    <w:name w:val="_voettekst_datum Char"/>
    <w:basedOn w:val="Standaardalinea-lettertype"/>
    <w:link w:val="voettekstdatum"/>
    <w:uiPriority w:val="30"/>
    <w:rPr>
      <w:rFonts w:eastAsiaTheme="minorHAnsi"/>
      <w:spacing w:val="1"/>
      <w:sz w:val="17"/>
      <w:szCs w:val="17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</w:style>
  <w:style w:type="paragraph" w:customStyle="1" w:styleId="EB7A8728267B483485F71A2BD1AFB517">
    <w:name w:val="EB7A8728267B483485F71A2BD1AFB517"/>
  </w:style>
  <w:style w:type="paragraph" w:customStyle="1" w:styleId="95FF37EBDDAE4D8D80907A4F990225F8">
    <w:name w:val="95FF37EBDDAE4D8D80907A4F990225F8"/>
  </w:style>
  <w:style w:type="character" w:customStyle="1" w:styleId="voettekstdepartement">
    <w:name w:val="_voettekst_departement"/>
    <w:basedOn w:val="Standaardalinea-lettertype"/>
    <w:uiPriority w:val="30"/>
    <w:qFormat/>
    <w:rPr>
      <w:b/>
      <w:spacing w:val="3"/>
    </w:rPr>
  </w:style>
  <w:style w:type="paragraph" w:customStyle="1" w:styleId="86921490F25E4755B064B2A688E8225A">
    <w:name w:val="86921490F25E4755B064B2A688E82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tadGent">
      <a:dk1>
        <a:sysClr val="windowText" lastClr="000000"/>
      </a:dk1>
      <a:lt1>
        <a:sysClr val="window" lastClr="FFFFFF"/>
      </a:lt1>
      <a:dk2>
        <a:srgbClr val="009FE3"/>
      </a:dk2>
      <a:lt2>
        <a:srgbClr val="EEECE1"/>
      </a:lt2>
      <a:accent1>
        <a:srgbClr val="009FE3"/>
      </a:accent1>
      <a:accent2>
        <a:srgbClr val="5BB4EA"/>
      </a:accent2>
      <a:accent3>
        <a:srgbClr val="9FCFF3"/>
      </a:accent3>
      <a:accent4>
        <a:srgbClr val="D1E8FA"/>
      </a:accent4>
      <a:accent5>
        <a:srgbClr val="006288"/>
      </a:accent5>
      <a:accent6>
        <a:srgbClr val="0081B5"/>
      </a:accent6>
      <a:hlink>
        <a:srgbClr val="000000"/>
      </a:hlink>
      <a:folHlink>
        <a:srgbClr val="000000"/>
      </a:folHlink>
    </a:clrScheme>
    <a:fontScheme name="_stadG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Toestemmingsformulier gezondheidsgidsen Gent</titel>
  <datum>2021-02-15T00:00:00</datum>
  <departement>Regie Gezondheid en Zorg</departe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E0E5E938-3C70-4D52-ADFA-2F84EE320DE3}">
  <ds:schemaRefs/>
</ds:datastoreItem>
</file>

<file path=customXml/itemProps2.xml><?xml version="1.0" encoding="utf-8"?>
<ds:datastoreItem xmlns:ds="http://schemas.openxmlformats.org/officeDocument/2006/customXml" ds:itemID="{CA566005-4E83-4020-B28B-7384F8E6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NotaStadG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Smeets Joris</dc:creator>
  <cp:keywords/>
  <dc:description/>
  <cp:lastModifiedBy>Vanoverschelde Lieve</cp:lastModifiedBy>
  <cp:revision>3</cp:revision>
  <cp:lastPrinted>2018-07-08T17:57:00Z</cp:lastPrinted>
  <dcterms:created xsi:type="dcterms:W3CDTF">2021-02-15T11:47:00Z</dcterms:created>
  <dcterms:modified xsi:type="dcterms:W3CDTF">2021-02-17T10:22:00Z</dcterms:modified>
</cp:coreProperties>
</file>